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E" w:rsidRDefault="004F204E" w:rsidP="004F204E">
      <w:pPr>
        <w:spacing w:after="0" w:line="240" w:lineRule="auto"/>
        <w:jc w:val="center"/>
        <w:rPr>
          <w:rFonts w:ascii="Algerian" w:hAnsi="Algerian" w:cstheme="majorBidi"/>
          <w:b/>
          <w:bCs/>
          <w:szCs w:val="4"/>
        </w:rPr>
      </w:pPr>
    </w:p>
    <w:p w:rsidR="000970A3" w:rsidRDefault="0098114A" w:rsidP="0098114A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  <w:proofErr w:type="spellStart"/>
      <w:r w:rsidRPr="0098114A">
        <w:rPr>
          <w:rFonts w:ascii="Times New Roman" w:eastAsia="Times New Roman" w:hAnsi="Times New Roman" w:cs="Times New Roman"/>
          <w:i/>
          <w:iCs/>
          <w:sz w:val="18"/>
          <w:szCs w:val="18"/>
          <w:highlight w:val="yellow"/>
          <w:lang w:eastAsia="tr-TR"/>
        </w:rPr>
        <w:t>xxxx</w:t>
      </w:r>
      <w:proofErr w:type="spellEnd"/>
      <w:r w:rsidRPr="00D956C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</w:t>
      </w:r>
      <w:proofErr w:type="spellStart"/>
      <w:r w:rsidRPr="00D956C8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>Article</w:t>
      </w:r>
      <w:proofErr w:type="spellEnd"/>
      <w:r w:rsidRPr="000970A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/</w:t>
      </w:r>
      <w:proofErr w:type="spellStart"/>
      <w:r w:rsidRPr="0098114A">
        <w:rPr>
          <w:rFonts w:ascii="Times New Roman" w:eastAsia="Times New Roman" w:hAnsi="Times New Roman" w:cs="Times New Roman"/>
          <w:i/>
          <w:iCs/>
          <w:sz w:val="18"/>
          <w:szCs w:val="18"/>
          <w:highlight w:val="yellow"/>
          <w:lang w:eastAsia="tr-TR"/>
        </w:rPr>
        <w:t>xxxx</w:t>
      </w:r>
      <w:proofErr w:type="spellEnd"/>
      <w:r w:rsidRPr="000970A3"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Makalesi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  <w:t xml:space="preserve">  (Makale türünü belirtiniz)</w:t>
      </w:r>
    </w:p>
    <w:p w:rsidR="0098114A" w:rsidRDefault="0098114A" w:rsidP="0098114A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tr-TR"/>
        </w:rPr>
      </w:pPr>
    </w:p>
    <w:p w:rsidR="0011565B" w:rsidRDefault="0011565B" w:rsidP="0011565B">
      <w:pPr>
        <w:spacing w:after="0" w:line="240" w:lineRule="auto"/>
        <w:jc w:val="center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sz w:val="18"/>
          <w:szCs w:val="18"/>
          <w:shd w:val="clear" w:color="auto" w:fill="FFFFFF"/>
        </w:rPr>
        <w:t>(</w:t>
      </w:r>
      <w:proofErr w:type="gramEnd"/>
      <w:r>
        <w:rPr>
          <w:rFonts w:asciiTheme="majorBidi" w:hAnsiTheme="majorBidi" w:cstheme="majorBidi"/>
          <w:sz w:val="18"/>
          <w:szCs w:val="18"/>
          <w:highlight w:val="yellow"/>
          <w:shd w:val="clear" w:color="auto" w:fill="FFFFFF"/>
        </w:rPr>
        <w:t>Yazar isimleri yazılmamalıdır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. </w:t>
      </w:r>
      <w:r w:rsidRPr="0011565B">
        <w:rPr>
          <w:rFonts w:asciiTheme="majorBidi" w:hAnsiTheme="majorBidi" w:cstheme="majorBidi"/>
          <w:sz w:val="18"/>
          <w:szCs w:val="18"/>
          <w:highlight w:val="yellow"/>
          <w:shd w:val="clear" w:color="auto" w:fill="FFFFFF"/>
        </w:rPr>
        <w:t>Yazar isimlerini sisteme makale yükleme aşamasında ekleyiniz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sz w:val="18"/>
          <w:szCs w:val="18"/>
          <w:shd w:val="clear" w:color="auto" w:fill="FFFFFF"/>
        </w:rPr>
        <w:t>)</w:t>
      </w:r>
      <w:proofErr w:type="gramEnd"/>
    </w:p>
    <w:p w:rsidR="0011565B" w:rsidRDefault="0011565B" w:rsidP="0011565B">
      <w:pPr>
        <w:rPr>
          <w:rFonts w:asciiTheme="majorBidi" w:hAnsiTheme="majorBidi" w:cstheme="majorBidi"/>
          <w:sz w:val="2"/>
          <w:szCs w:val="2"/>
        </w:rPr>
      </w:pPr>
    </w:p>
    <w:p w:rsidR="0098114A" w:rsidRPr="0098114A" w:rsidRDefault="0098114A" w:rsidP="0098114A">
      <w:pPr>
        <w:spacing w:after="0" w:line="240" w:lineRule="auto"/>
        <w:jc w:val="center"/>
        <w:rPr>
          <w:rFonts w:asciiTheme="majorBidi" w:hAnsiTheme="majorBidi" w:cstheme="majorBidi"/>
        </w:rPr>
      </w:pPr>
    </w:p>
    <w:p w:rsidR="0098114A" w:rsidRPr="0098114A" w:rsidRDefault="0098114A" w:rsidP="00EE7136">
      <w:pPr>
        <w:rPr>
          <w:rFonts w:asciiTheme="majorBidi" w:hAnsiTheme="majorBidi" w:cstheme="majorBidi"/>
          <w:sz w:val="2"/>
          <w:szCs w:val="2"/>
        </w:rPr>
      </w:pPr>
    </w:p>
    <w:p w:rsidR="00D47F3E" w:rsidRPr="0098114A" w:rsidRDefault="00D47F3E" w:rsidP="004D0BEA">
      <w:pPr>
        <w:pStyle w:val="AralkYok"/>
        <w:spacing w:before="120" w:after="120"/>
        <w:jc w:val="center"/>
        <w:rPr>
          <w:rFonts w:asciiTheme="majorBidi" w:hAnsiTheme="majorBidi" w:cstheme="majorBidi"/>
          <w:b/>
          <w:sz w:val="2"/>
          <w:szCs w:val="2"/>
          <w:lang w:val="tr-TR"/>
        </w:rPr>
      </w:pPr>
    </w:p>
    <w:p w:rsidR="00D609FA" w:rsidRPr="00D47F3E" w:rsidRDefault="00CE57A1" w:rsidP="00D609FA">
      <w:pPr>
        <w:pStyle w:val="AralkYok"/>
        <w:tabs>
          <w:tab w:val="center" w:pos="4536"/>
          <w:tab w:val="left" w:pos="7176"/>
        </w:tabs>
        <w:spacing w:before="120" w:after="120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r>
        <w:rPr>
          <w:rFonts w:ascii="Times New Roman" w:hAnsi="Times New Roman" w:cs="Times New Roman"/>
          <w:b/>
          <w:sz w:val="24"/>
          <w:lang w:val="tr-TR"/>
        </w:rPr>
        <w:tab/>
      </w:r>
      <w:r w:rsidR="00D609FA" w:rsidRPr="00D609FA">
        <w:rPr>
          <w:rFonts w:ascii="Times New Roman" w:hAnsi="Times New Roman" w:cs="Times New Roman"/>
          <w:b/>
          <w:sz w:val="24"/>
          <w:lang w:val="tr-TR"/>
        </w:rPr>
        <w:t xml:space="preserve">Türkçe Başlık </w:t>
      </w:r>
      <w:r w:rsidR="00D609FA">
        <w:rPr>
          <w:rFonts w:ascii="Times New Roman" w:hAnsi="Times New Roman" w:cs="Times New Roman"/>
          <w:b/>
          <w:sz w:val="24"/>
          <w:lang w:val="tr-TR"/>
        </w:rPr>
        <w:t>12 punto ortalı</w:t>
      </w:r>
      <w:r w:rsidR="00D609FA" w:rsidRPr="00D609FA">
        <w:rPr>
          <w:rFonts w:ascii="Times New Roman" w:hAnsi="Times New Roman" w:cs="Times New Roman"/>
          <w:b/>
          <w:sz w:val="24"/>
          <w:lang w:val="tr-TR"/>
        </w:rPr>
        <w:t xml:space="preserve"> küçük harf</w:t>
      </w:r>
    </w:p>
    <w:p w:rsidR="004D0BEA" w:rsidRPr="0098114A" w:rsidRDefault="00D609FA" w:rsidP="00D609FA">
      <w:pPr>
        <w:pStyle w:val="AralkYok"/>
        <w:tabs>
          <w:tab w:val="center" w:pos="4536"/>
          <w:tab w:val="left" w:pos="7176"/>
        </w:tabs>
        <w:spacing w:before="120" w:after="120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lang w:val="tr-TR"/>
        </w:rPr>
      </w:pPr>
      <w:proofErr w:type="spellStart"/>
      <w:r w:rsidRPr="0098114A">
        <w:rPr>
          <w:rFonts w:ascii="Times New Roman" w:hAnsi="Times New Roman" w:cs="Times New Roman"/>
          <w:b/>
          <w:color w:val="7F7F7F" w:themeColor="text1" w:themeTint="80"/>
          <w:sz w:val="24"/>
        </w:rPr>
        <w:t>İngilizce</w:t>
      </w:r>
      <w:proofErr w:type="spellEnd"/>
      <w:r w:rsidRPr="0098114A">
        <w:rPr>
          <w:rFonts w:ascii="Times New Roman" w:hAnsi="Times New Roman" w:cs="Times New Roman"/>
          <w:b/>
          <w:color w:val="7F7F7F" w:themeColor="text1" w:themeTint="80"/>
          <w:sz w:val="24"/>
        </w:rPr>
        <w:t xml:space="preserve"> </w:t>
      </w:r>
      <w:proofErr w:type="spellStart"/>
      <w:r w:rsidRPr="0098114A">
        <w:rPr>
          <w:rFonts w:ascii="Times New Roman" w:hAnsi="Times New Roman" w:cs="Times New Roman"/>
          <w:b/>
          <w:color w:val="7F7F7F" w:themeColor="text1" w:themeTint="80"/>
          <w:sz w:val="24"/>
        </w:rPr>
        <w:t>Başlık</w:t>
      </w:r>
      <w:proofErr w:type="spellEnd"/>
      <w:r w:rsidRPr="0098114A">
        <w:rPr>
          <w:rFonts w:ascii="Times New Roman" w:hAnsi="Times New Roman" w:cs="Times New Roman"/>
          <w:b/>
          <w:color w:val="7F7F7F" w:themeColor="text1" w:themeTint="80"/>
          <w:sz w:val="24"/>
        </w:rPr>
        <w:t xml:space="preserve"> </w:t>
      </w:r>
      <w:r w:rsidRPr="0098114A">
        <w:rPr>
          <w:rFonts w:ascii="Times New Roman" w:hAnsi="Times New Roman" w:cs="Times New Roman"/>
          <w:b/>
          <w:color w:val="7F7F7F" w:themeColor="text1" w:themeTint="80"/>
          <w:sz w:val="24"/>
          <w:lang w:val="tr-TR"/>
        </w:rPr>
        <w:t>12 punto ortalı</w:t>
      </w:r>
      <w:r>
        <w:rPr>
          <w:rFonts w:ascii="Times New Roman" w:hAnsi="Times New Roman" w:cs="Times New Roman"/>
          <w:b/>
          <w:color w:val="7F7F7F" w:themeColor="text1" w:themeTint="80"/>
          <w:sz w:val="24"/>
        </w:rPr>
        <w:t xml:space="preserve"> </w:t>
      </w:r>
      <w:proofErr w:type="spellStart"/>
      <w:r w:rsidRPr="00852AB1">
        <w:rPr>
          <w:rFonts w:ascii="Times New Roman" w:hAnsi="Times New Roman" w:cs="Times New Roman"/>
          <w:b/>
          <w:color w:val="7F7F7F" w:themeColor="text1" w:themeTint="80"/>
          <w:sz w:val="24"/>
        </w:rPr>
        <w:t>küçük</w:t>
      </w:r>
      <w:proofErr w:type="spellEnd"/>
      <w:r w:rsidRPr="00852AB1">
        <w:rPr>
          <w:rFonts w:ascii="Times New Roman" w:hAnsi="Times New Roman" w:cs="Times New Roman"/>
          <w:b/>
          <w:color w:val="7F7F7F" w:themeColor="text1" w:themeTint="80"/>
          <w:sz w:val="24"/>
        </w:rPr>
        <w:t xml:space="preserve"> </w:t>
      </w:r>
      <w:proofErr w:type="spellStart"/>
      <w:r w:rsidRPr="00852AB1">
        <w:rPr>
          <w:rFonts w:ascii="Times New Roman" w:hAnsi="Times New Roman" w:cs="Times New Roman"/>
          <w:b/>
          <w:color w:val="7F7F7F" w:themeColor="text1" w:themeTint="80"/>
          <w:sz w:val="24"/>
        </w:rPr>
        <w:t>harf</w:t>
      </w:r>
      <w:proofErr w:type="spellEnd"/>
    </w:p>
    <w:p w:rsidR="004D0BEA" w:rsidRPr="00DC5694" w:rsidRDefault="004D0BEA" w:rsidP="004D0BEA">
      <w:pPr>
        <w:pStyle w:val="AralkYok"/>
        <w:spacing w:before="120" w:after="120"/>
        <w:rPr>
          <w:rFonts w:ascii="Times New Roman" w:hAnsi="Times New Roman" w:cs="Times New Roman"/>
          <w:b/>
          <w:sz w:val="4"/>
          <w:szCs w:val="2"/>
          <w:lang w:val="tr-TR"/>
        </w:rPr>
      </w:pPr>
    </w:p>
    <w:p w:rsidR="004D0BEA" w:rsidRPr="00FF7AA2" w:rsidRDefault="004D0BEA" w:rsidP="004D0B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</w:pPr>
      <w:bookmarkStart w:id="1" w:name="_Hlk49772915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ÖZET</w:t>
      </w:r>
      <w:r w:rsidR="00981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 xml:space="preserve"> 12 punto </w:t>
      </w:r>
    </w:p>
    <w:bookmarkEnd w:id="1"/>
    <w:p w:rsidR="00350EC1" w:rsidRPr="00350EC1" w:rsidRDefault="0098114A" w:rsidP="00E755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114A">
        <w:rPr>
          <w:rFonts w:ascii="Times New Roman" w:eastAsia="Times New Roman" w:hAnsi="Times New Roman" w:cs="Times New Roman"/>
          <w:sz w:val="18"/>
          <w:szCs w:val="18"/>
        </w:rPr>
        <w:t>Özet, en az 200 en fazla 400 kelime arası uzunlukta ve en fazla iki paragraf olmalıdır. Özetin bir satır altına en az 3, en fazla 7 kelimeden oluşan Türkçe anahtar kelimeler yazılmalıdır.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ön</w:t>
      </w:r>
      <w:r w:rsidR="00E75524"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ve sonra 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</w:p>
    <w:p w:rsidR="004D0BEA" w:rsidRDefault="00350EC1" w:rsidP="00E755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50EC1">
        <w:rPr>
          <w:rFonts w:ascii="Times New Roman" w:eastAsia="Times New Roman" w:hAnsi="Times New Roman" w:cs="Times New Roman"/>
          <w:b/>
          <w:bCs/>
          <w:sz w:val="18"/>
          <w:szCs w:val="18"/>
        </w:rPr>
        <w:t>Anahtar Kelimeler:</w:t>
      </w:r>
      <w:r w:rsidRPr="00350E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>xxx, xxx, xxx</w:t>
      </w:r>
      <w:r w:rsidR="004D0BEA">
        <w:rPr>
          <w:rFonts w:ascii="Times New Roman" w:eastAsia="Times New Roman" w:hAnsi="Times New Roman" w:cs="Times New Roman"/>
          <w:sz w:val="18"/>
          <w:szCs w:val="18"/>
        </w:rPr>
        <w:t>.</w:t>
      </w:r>
      <w:r w:rsidR="0098114A" w:rsidRPr="009811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Times </w:t>
      </w:r>
      <w:proofErr w:type="spellStart"/>
      <w:r w:rsidR="0098114A"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</w:t>
      </w:r>
      <w:r w:rsidR="00E75524">
        <w:rPr>
          <w:rFonts w:ascii="Times New Roman" w:eastAsia="Times New Roman" w:hAnsi="Times New Roman" w:cs="Times New Roman"/>
          <w:sz w:val="18"/>
          <w:szCs w:val="18"/>
        </w:rPr>
        <w:t xml:space="preserve">önce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ve sonra 0 </w:t>
      </w:r>
      <w:proofErr w:type="spellStart"/>
      <w:r w:rsidR="0098114A"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 w:rsidR="0098114A"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4D0BEA" w:rsidRPr="00C50E97" w:rsidRDefault="004D0BEA" w:rsidP="004D0B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</w:pPr>
      <w:r w:rsidRPr="00C50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>ABSTRACT</w:t>
      </w:r>
      <w:r w:rsidR="009811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tr-TR"/>
        </w:rPr>
        <w:t xml:space="preserve"> 12 punto</w:t>
      </w:r>
    </w:p>
    <w:p w:rsidR="00E75524" w:rsidRDefault="0098114A" w:rsidP="00E755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8114A">
        <w:rPr>
          <w:rFonts w:ascii="Times New Roman" w:eastAsia="Times New Roman" w:hAnsi="Times New Roman" w:cs="Times New Roman"/>
          <w:sz w:val="18"/>
          <w:szCs w:val="18"/>
        </w:rPr>
        <w:t>Özet, en az 200 en fazla 400 kelime arası uzunlukta ve en fazla iki paragraf olmalıdır. Özetin bir satır altına en az 3, en fazla 7 kelimeden oluşan Türkçe anahtar kelimeler yazılmalıdır.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Times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</w:t>
      </w:r>
      <w:r w:rsidR="00E75524">
        <w:rPr>
          <w:rFonts w:ascii="Times New Roman" w:eastAsia="Times New Roman" w:hAnsi="Times New Roman" w:cs="Times New Roman"/>
          <w:sz w:val="18"/>
          <w:szCs w:val="18"/>
        </w:rPr>
        <w:t xml:space="preserve">önce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 sonra </w:t>
      </w:r>
      <w:r w:rsidR="00E75524"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proofErr w:type="spellStart"/>
      <w:r w:rsidR="00E75524"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 w:rsidR="00E75524"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350EC1" w:rsidRDefault="00350EC1" w:rsidP="00E755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50EC1">
        <w:rPr>
          <w:rFonts w:ascii="Times New Roman" w:eastAsia="Times New Roman" w:hAnsi="Times New Roman" w:cs="Times New Roman"/>
          <w:b/>
          <w:bCs/>
          <w:sz w:val="18"/>
          <w:szCs w:val="18"/>
        </w:rPr>
        <w:t>Keywords</w:t>
      </w:r>
      <w:proofErr w:type="spellEnd"/>
      <w:r w:rsidRPr="00350EC1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  <w:r w:rsidRPr="00350EC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>xxx, xxx, xxx.</w:t>
      </w:r>
      <w:r w:rsidR="0098114A" w:rsidRPr="009811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Times </w:t>
      </w:r>
      <w:proofErr w:type="spellStart"/>
      <w:r w:rsidR="0098114A">
        <w:rPr>
          <w:rFonts w:ascii="Times New Roman" w:eastAsia="Times New Roman" w:hAnsi="Times New Roman" w:cs="Times New Roman"/>
          <w:sz w:val="18"/>
          <w:szCs w:val="18"/>
        </w:rPr>
        <w:t>new</w:t>
      </w:r>
      <w:proofErr w:type="spellEnd"/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 roman, 9 punto, aralık: </w:t>
      </w:r>
      <w:r w:rsidR="00E75524">
        <w:rPr>
          <w:rFonts w:ascii="Times New Roman" w:eastAsia="Times New Roman" w:hAnsi="Times New Roman" w:cs="Times New Roman"/>
          <w:sz w:val="18"/>
          <w:szCs w:val="18"/>
        </w:rPr>
        <w:t xml:space="preserve">önce </w:t>
      </w:r>
      <w:r w:rsidR="0098114A">
        <w:rPr>
          <w:rFonts w:ascii="Times New Roman" w:eastAsia="Times New Roman" w:hAnsi="Times New Roman" w:cs="Times New Roman"/>
          <w:sz w:val="18"/>
          <w:szCs w:val="18"/>
        </w:rPr>
        <w:t xml:space="preserve">ve sonra 0 </w:t>
      </w:r>
      <w:proofErr w:type="spellStart"/>
      <w:r w:rsidR="0098114A"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 w:rsidR="0098114A">
        <w:rPr>
          <w:rFonts w:ascii="Times New Roman" w:eastAsia="Times New Roman" w:hAnsi="Times New Roman" w:cs="Times New Roman"/>
          <w:sz w:val="18"/>
          <w:szCs w:val="18"/>
        </w:rPr>
        <w:t>, tek</w:t>
      </w:r>
      <w:r w:rsidRPr="00350EC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5524" w:rsidRDefault="00E75524" w:rsidP="00E755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Default="00E75524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Buradan sonra tüm makale</w:t>
      </w:r>
    </w:p>
    <w:p w:rsidR="00E75524" w:rsidRDefault="00E75524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5524">
        <w:rPr>
          <w:rFonts w:asciiTheme="majorBidi" w:eastAsia="Times New Roman" w:hAnsiTheme="majorBidi" w:cstheme="majorBidi"/>
          <w:color w:val="000000"/>
          <w:lang w:eastAsia="tr-TR"/>
        </w:rPr>
        <w:t>Times New Roman, 11 Punto</w:t>
      </w:r>
      <w:r>
        <w:rPr>
          <w:rFonts w:asciiTheme="majorBidi" w:eastAsia="Times New Roman" w:hAnsiTheme="majorBidi" w:cstheme="majorBidi"/>
          <w:color w:val="00000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aralık: önce ve sonra </w:t>
      </w:r>
      <w:r>
        <w:rPr>
          <w:rFonts w:eastAsia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 tek</w:t>
      </w:r>
    </w:p>
    <w:p w:rsidR="0098114A" w:rsidRPr="00E75524" w:rsidRDefault="0098114A" w:rsidP="00E75524">
      <w:pPr>
        <w:pStyle w:val="ListeParagraf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GİRİŞ (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Büyük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harflerle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sola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dayalı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ve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koyu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,)  </w:t>
      </w:r>
    </w:p>
    <w:p w:rsidR="0098114A" w:rsidRPr="00E75524" w:rsidRDefault="0098114A" w:rsidP="00E75524">
      <w:pPr>
        <w:pStyle w:val="ListeParagraf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ANA BAŞLIKLAR (Tamamı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büyük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harflerle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sola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dayalı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ve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koyu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)</w:t>
      </w:r>
    </w:p>
    <w:p w:rsidR="0098114A" w:rsidRPr="00E75524" w:rsidRDefault="0098114A" w:rsidP="00E75524">
      <w:pPr>
        <w:pStyle w:val="ListeParagraf"/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Alt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Başlıklar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(Tamamı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koyu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, sola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dayalı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; her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kelimenin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ilk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harfi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büyük</w:t>
      </w:r>
      <w:proofErr w:type="spellEnd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)</w:t>
      </w:r>
    </w:p>
    <w:p w:rsidR="0098114A" w:rsidRPr="00E75524" w:rsidRDefault="0098114A" w:rsidP="00E75524">
      <w:pPr>
        <w:pStyle w:val="ListeParagraf"/>
        <w:numPr>
          <w:ilvl w:val="2"/>
          <w:numId w:val="23"/>
        </w:numPr>
        <w:tabs>
          <w:tab w:val="left" w:pos="567"/>
        </w:tabs>
        <w:ind w:left="0" w:firstLine="0"/>
        <w:jc w:val="both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Alt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Başlıklar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(Tamamı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koyu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, sola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dayalı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; her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kelimenin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ilk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harfi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büyük</w:t>
      </w:r>
      <w:proofErr w:type="spellEnd"/>
      <w:r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)</w:t>
      </w:r>
    </w:p>
    <w:p w:rsidR="0098114A" w:rsidRPr="00E75524" w:rsidRDefault="0098114A" w:rsidP="00E75524">
      <w:pPr>
        <w:pStyle w:val="ListeParagraf"/>
        <w:numPr>
          <w:ilvl w:val="0"/>
          <w:numId w:val="23"/>
        </w:numPr>
        <w:tabs>
          <w:tab w:val="left" w:pos="567"/>
        </w:tabs>
        <w:ind w:left="0" w:firstLine="0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SONUÇ (Tamamı </w:t>
      </w:r>
      <w:proofErr w:type="spellStart"/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büyü</w:t>
      </w:r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</w:t>
      </w:r>
      <w:proofErr w:type="spellEnd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harflerle</w:t>
      </w:r>
      <w:proofErr w:type="spellEnd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sola </w:t>
      </w:r>
      <w:proofErr w:type="spellStart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dayalı</w:t>
      </w:r>
      <w:proofErr w:type="spellEnd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ve</w:t>
      </w:r>
      <w:proofErr w:type="spellEnd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spellStart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koyu</w:t>
      </w:r>
      <w:proofErr w:type="spellEnd"/>
      <w:r w:rsid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)</w:t>
      </w:r>
    </w:p>
    <w:p w:rsidR="00453F0D" w:rsidRDefault="00E75524" w:rsidP="00E75524">
      <w:pPr>
        <w:pStyle w:val="ListeParagraf"/>
        <w:tabs>
          <w:tab w:val="left" w:pos="567"/>
        </w:tabs>
        <w:ind w:left="0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KAYNAKÇA</w:t>
      </w:r>
      <w:r w:rsidR="0098114A"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 xml:space="preserve"> </w:t>
      </w:r>
      <w:proofErr w:type="gramStart"/>
      <w:r w:rsidR="0098114A"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( Numara</w:t>
      </w:r>
      <w:proofErr w:type="gramEnd"/>
      <w:r w:rsidR="0098114A"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 </w:t>
      </w:r>
      <w:proofErr w:type="spellStart"/>
      <w:r w:rsidR="0098114A"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verilmez</w:t>
      </w:r>
      <w:proofErr w:type="spellEnd"/>
      <w:r w:rsidR="0098114A" w:rsidRPr="0098114A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t>)</w:t>
      </w:r>
    </w:p>
    <w:p w:rsidR="00453F0D" w:rsidRDefault="00453F0D" w:rsidP="00453F0D">
      <w:pPr>
        <w:tabs>
          <w:tab w:val="left" w:pos="567"/>
        </w:tabs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tr-TR"/>
        </w:rPr>
      </w:pPr>
    </w:p>
    <w:p w:rsidR="00453F0D" w:rsidRPr="00453F0D" w:rsidRDefault="00453F0D" w:rsidP="00453F0D">
      <w:pPr>
        <w:tabs>
          <w:tab w:val="left" w:pos="567"/>
        </w:tabs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proofErr w:type="gram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val="en-US" w:eastAsia="tr-TR"/>
        </w:rPr>
        <w:t>*</w:t>
      </w: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Kaynaklar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Apa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7</w:t>
      </w:r>
      <w:proofErr w:type="gram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kriterlerine uygun olarak hazırlanmalıdır (Ayrıntı için ana sayfamızdaki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Yazar Rehberi başlığı altındaki </w:t>
      </w: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yazım </w:t>
      </w:r>
      <w:r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kurallarına</w:t>
      </w: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bakınız). </w:t>
      </w:r>
    </w:p>
    <w:p w:rsidR="00453F0D" w:rsidRPr="00453F0D" w:rsidRDefault="00453F0D" w:rsidP="00453F0D">
      <w:pPr>
        <w:pStyle w:val="ListeParagraf"/>
        <w:tabs>
          <w:tab w:val="left" w:pos="567"/>
        </w:tabs>
        <w:ind w:left="0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</w:p>
    <w:p w:rsidR="00453F0D" w:rsidRPr="00453F0D" w:rsidRDefault="00453F0D" w:rsidP="00453F0D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</w:pPr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**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Metin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içi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Şekil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,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Tablo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,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Harita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ve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Fotoğraflar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: </w:t>
      </w:r>
    </w:p>
    <w:p w:rsidR="00453F0D" w:rsidRPr="00453F0D" w:rsidRDefault="00453F0D" w:rsidP="00453F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Şekil, tablo, harita ve fotoğraflar yazım alanı dışına taşmamalı, gerekiyorsa her biri ayrı bir sayfada yer almalıdır. Şekil ve tablolar numaralandırılmalı ve içeriğine göre Türkçe veya İngilizce olarak adlandırılmalıdır. </w:t>
      </w:r>
    </w:p>
    <w:p w:rsidR="00453F0D" w:rsidRPr="00453F0D" w:rsidRDefault="00453F0D" w:rsidP="00453F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Numara ve başlıklar:</w:t>
      </w: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 şekillerin altına, tabloların üstüne gelecek biçimde kelimelerin yalnızca ilk harfleri büyük olarak yazılmalı 10 punto ile yazılmalı. </w:t>
      </w:r>
    </w:p>
    <w:p w:rsidR="00453F0D" w:rsidRPr="00453F0D" w:rsidRDefault="00453F0D" w:rsidP="00453F0D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proofErr w:type="spellStart"/>
      <w:proofErr w:type="gram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Tablo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ve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şekillerin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içeriklerinde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Times New Roman 8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punto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 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kullanılmalıdır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.</w:t>
      </w:r>
      <w:proofErr w:type="gram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 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Kaynakları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 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altta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belirtilmelidir</w:t>
      </w:r>
      <w:proofErr w:type="spellEnd"/>
    </w:p>
    <w:p w:rsidR="00453F0D" w:rsidRPr="00453F0D" w:rsidRDefault="00453F0D" w:rsidP="00453F0D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</w:pPr>
      <w:proofErr w:type="spellStart"/>
      <w:proofErr w:type="gram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Tablo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1.</w:t>
      </w:r>
      <w:proofErr w:type="gram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 </w:t>
      </w:r>
      <w:proofErr w:type="spell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Başlık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,</w:t>
      </w:r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 (Times New Roman 10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punto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)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İçerik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: 8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punto</w:t>
      </w:r>
      <w:proofErr w:type="spellEnd"/>
    </w:p>
    <w:p w:rsidR="00453F0D" w:rsidRPr="00453F0D" w:rsidRDefault="00453F0D" w:rsidP="00453F0D">
      <w:pPr>
        <w:pStyle w:val="ListeParagraf"/>
        <w:tabs>
          <w:tab w:val="left" w:pos="567"/>
        </w:tabs>
        <w:ind w:left="0"/>
        <w:jc w:val="both"/>
        <w:rPr>
          <w:rFonts w:asciiTheme="majorBidi" w:eastAsia="Times New Roman" w:hAnsiTheme="majorBidi" w:cstheme="majorBidi"/>
          <w:color w:val="000000"/>
          <w:lang w:eastAsia="tr-TR"/>
        </w:rPr>
      </w:pPr>
      <w:proofErr w:type="spellStart"/>
      <w:proofErr w:type="gramStart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>Şekil</w:t>
      </w:r>
      <w:proofErr w:type="spellEnd"/>
      <w:r w:rsidRPr="00453F0D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tr-TR"/>
        </w:rPr>
        <w:t xml:space="preserve"> 1.</w:t>
      </w:r>
      <w:proofErr w:type="gram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 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Başlık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 xml:space="preserve">, (Times New Roman 10 </w:t>
      </w:r>
      <w:proofErr w:type="spellStart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punto</w:t>
      </w:r>
      <w:proofErr w:type="spellEnd"/>
      <w:r w:rsidRPr="00453F0D">
        <w:rPr>
          <w:rFonts w:asciiTheme="majorBidi" w:eastAsia="Times New Roman" w:hAnsiTheme="majorBidi" w:cstheme="majorBidi"/>
          <w:color w:val="000000"/>
          <w:sz w:val="20"/>
          <w:szCs w:val="20"/>
          <w:lang w:eastAsia="tr-TR"/>
        </w:rPr>
        <w:t>)</w:t>
      </w:r>
    </w:p>
    <w:p w:rsidR="000D2BF1" w:rsidRPr="00E75524" w:rsidRDefault="0098114A" w:rsidP="00E75524">
      <w:pPr>
        <w:pStyle w:val="ListeParagraf"/>
        <w:tabs>
          <w:tab w:val="left" w:pos="567"/>
        </w:tabs>
        <w:ind w:left="0"/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</w:pPr>
      <w:r w:rsidRPr="00E75524">
        <w:rPr>
          <w:rFonts w:asciiTheme="majorBidi" w:eastAsia="Times New Roman" w:hAnsiTheme="majorBidi" w:cstheme="majorBidi"/>
          <w:color w:val="000000"/>
          <w:sz w:val="22"/>
          <w:szCs w:val="22"/>
          <w:lang w:eastAsia="tr-TR"/>
        </w:rPr>
        <w:br w:type="page"/>
      </w:r>
    </w:p>
    <w:bookmarkEnd w:id="0"/>
    <w:p w:rsidR="000D2BF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D2BF1" w:rsidRPr="00350EC1" w:rsidRDefault="000D2BF1" w:rsidP="00350E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0D2BF1" w:rsidRPr="00350EC1" w:rsidSect="000D2BF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2" w:rsidRDefault="00F91E32" w:rsidP="004F204E">
      <w:pPr>
        <w:spacing w:after="0" w:line="240" w:lineRule="auto"/>
      </w:pPr>
      <w:r>
        <w:separator/>
      </w:r>
    </w:p>
  </w:endnote>
  <w:endnote w:type="continuationSeparator" w:id="0">
    <w:p w:rsidR="00F91E32" w:rsidRDefault="00F91E32" w:rsidP="004F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60331"/>
      <w:docPartObj>
        <w:docPartGallery w:val="Page Numbers (Bottom of Page)"/>
        <w:docPartUnique/>
      </w:docPartObj>
    </w:sdtPr>
    <w:sdtEndPr/>
    <w:sdtContent>
      <w:p w:rsidR="000970A3" w:rsidRDefault="000970A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F0D">
          <w:rPr>
            <w:noProof/>
          </w:rPr>
          <w:t>2</w:t>
        </w:r>
        <w:r>
          <w:fldChar w:fldCharType="end"/>
        </w:r>
      </w:p>
    </w:sdtContent>
  </w:sdt>
  <w:p w:rsidR="00D47F3E" w:rsidRPr="00EE7136" w:rsidRDefault="00D47F3E" w:rsidP="002D75E4">
    <w:pPr>
      <w:pStyle w:val="Altbilgi"/>
      <w:rPr>
        <w:rFonts w:asciiTheme="majorBidi" w:hAnsiTheme="majorBidi" w:cstheme="majorBid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3E" w:rsidRPr="008D6E91" w:rsidRDefault="00D47F3E">
    <w:pPr>
      <w:pStyle w:val="Altbilgi"/>
      <w:jc w:val="center"/>
      <w:rPr>
        <w:rFonts w:asciiTheme="majorBidi" w:hAnsiTheme="majorBidi" w:cstheme="majorBidi"/>
        <w:sz w:val="8"/>
        <w:szCs w:val="8"/>
      </w:rPr>
    </w:pPr>
  </w:p>
  <w:p w:rsidR="00D47F3E" w:rsidRDefault="00D47F3E" w:rsidP="00D47F3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2" w:rsidRDefault="00F91E32" w:rsidP="004F204E">
      <w:pPr>
        <w:spacing w:after="0" w:line="240" w:lineRule="auto"/>
      </w:pPr>
      <w:r>
        <w:separator/>
      </w:r>
    </w:p>
  </w:footnote>
  <w:footnote w:type="continuationSeparator" w:id="0">
    <w:p w:rsidR="00F91E32" w:rsidRDefault="00F91E32" w:rsidP="004F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lgerian" w:hAnsi="Algerian" w:cstheme="majorBidi"/>
        <w:b/>
        <w:bCs/>
        <w:color w:val="7F7F7F" w:themeColor="text1" w:themeTint="80"/>
        <w:sz w:val="20"/>
        <w:szCs w:val="2"/>
      </w:rPr>
      <w:alias w:val="Başlı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0C63" w:rsidRDefault="00220C63" w:rsidP="00220C63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>Premium E-</w:t>
        </w:r>
        <w:proofErr w:type="spellStart"/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>Journal</w:t>
        </w:r>
        <w:proofErr w:type="spellEnd"/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 xml:space="preserve"> of </w:t>
        </w:r>
        <w:proofErr w:type="spellStart"/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>Social</w:t>
        </w:r>
        <w:proofErr w:type="spellEnd"/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 xml:space="preserve"> </w:t>
        </w:r>
        <w:proofErr w:type="spellStart"/>
        <w:r w:rsidRPr="00220C63">
          <w:rPr>
            <w:rFonts w:ascii="Algerian" w:hAnsi="Algerian" w:cstheme="majorBidi"/>
            <w:b/>
            <w:bCs/>
            <w:color w:val="7F7F7F" w:themeColor="text1" w:themeTint="80"/>
            <w:sz w:val="20"/>
            <w:szCs w:val="2"/>
          </w:rPr>
          <w:t>Sciences</w:t>
        </w:r>
        <w:proofErr w:type="spellEnd"/>
      </w:p>
    </w:sdtContent>
  </w:sdt>
  <w:p w:rsidR="00220C63" w:rsidRDefault="00220C6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A3" w:rsidRPr="000970A3" w:rsidRDefault="000970A3" w:rsidP="00220C63">
    <w:pPr>
      <w:pStyle w:val="stbilgi"/>
      <w:rPr>
        <w:rFonts w:ascii="Algerian" w:hAnsi="Algerian" w:cstheme="majorBidi"/>
        <w:b/>
        <w:bCs/>
        <w:color w:val="7F7F7F" w:themeColor="text1" w:themeTint="80"/>
        <w:sz w:val="24"/>
        <w:szCs w:val="6"/>
      </w:rPr>
    </w:pPr>
    <w:r w:rsidRPr="00EE7136">
      <w:rPr>
        <w:noProof/>
        <w:color w:val="7F7F7F" w:themeColor="text1" w:themeTint="80"/>
        <w:lang w:eastAsia="tr-TR"/>
      </w:rPr>
      <w:drawing>
        <wp:anchor distT="0" distB="0" distL="114300" distR="114300" simplePos="0" relativeHeight="251658240" behindDoc="1" locked="0" layoutInCell="1" allowOverlap="1" wp14:anchorId="172D2253" wp14:editId="398A972E">
          <wp:simplePos x="0" y="0"/>
          <wp:positionH relativeFrom="column">
            <wp:posOffset>-64135</wp:posOffset>
          </wp:positionH>
          <wp:positionV relativeFrom="paragraph">
            <wp:posOffset>48260</wp:posOffset>
          </wp:positionV>
          <wp:extent cx="683895" cy="664845"/>
          <wp:effectExtent l="0" t="0" r="1905" b="1905"/>
          <wp:wrapTight wrapText="bothSides">
            <wp:wrapPolygon edited="0">
              <wp:start x="0" y="0"/>
              <wp:lineTo x="0" y="21043"/>
              <wp:lineTo x="21058" y="21043"/>
              <wp:lineTo x="21058" y="0"/>
              <wp:lineTo x="0" y="0"/>
            </wp:wrapPolygon>
          </wp:wrapTight>
          <wp:docPr id="1" name="Resim 1" descr="C:\Users\şükrü fettahlıoğlu\AppData\Local\Microsoft\Windows\INetCache\Content.Word\pejos 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şükrü fettahlıoğlu\AppData\Local\Microsoft\Windows\INetCache\Content.Word\pejos amble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0" r="4510"/>
                  <a:stretch/>
                </pic:blipFill>
                <pic:spPr bwMode="auto">
                  <a:xfrm>
                    <a:off x="0" y="0"/>
                    <a:ext cx="68389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0C63" w:rsidRPr="00220C63" w:rsidRDefault="00220C63" w:rsidP="00220C63">
    <w:pPr>
      <w:pStyle w:val="stbilgi"/>
      <w:rPr>
        <w:rFonts w:ascii="Algerian" w:hAnsi="Algerian" w:cstheme="majorBidi"/>
        <w:b/>
        <w:bCs/>
        <w:color w:val="7F7F7F" w:themeColor="text1" w:themeTint="80"/>
        <w:sz w:val="48"/>
        <w:szCs w:val="18"/>
      </w:rPr>
    </w:pPr>
    <w:r>
      <w:rPr>
        <w:rFonts w:ascii="Algerian" w:hAnsi="Algerian" w:cstheme="majorBidi"/>
        <w:b/>
        <w:bCs/>
        <w:color w:val="7F7F7F" w:themeColor="text1" w:themeTint="80"/>
        <w:sz w:val="48"/>
        <w:szCs w:val="18"/>
      </w:rPr>
      <w:t xml:space="preserve">         </w:t>
    </w:r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>Premium E-</w:t>
    </w:r>
    <w:proofErr w:type="spellStart"/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>Journal</w:t>
    </w:r>
    <w:proofErr w:type="spellEnd"/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 xml:space="preserve"> of </w:t>
    </w:r>
    <w:proofErr w:type="spellStart"/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>Social</w:t>
    </w:r>
    <w:proofErr w:type="spellEnd"/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 xml:space="preserve"> </w:t>
    </w:r>
    <w:proofErr w:type="spellStart"/>
    <w:r w:rsidRPr="00220C63">
      <w:rPr>
        <w:rFonts w:ascii="Algerian" w:hAnsi="Algerian" w:cstheme="majorBidi"/>
        <w:b/>
        <w:bCs/>
        <w:color w:val="7F7F7F" w:themeColor="text1" w:themeTint="80"/>
        <w:sz w:val="40"/>
        <w:szCs w:val="14"/>
      </w:rPr>
      <w:t>Sciences</w:t>
    </w:r>
    <w:proofErr w:type="spellEnd"/>
  </w:p>
  <w:p w:rsidR="00220C63" w:rsidRDefault="00220C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8B9"/>
    <w:multiLevelType w:val="multilevel"/>
    <w:tmpl w:val="5F466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97BDC"/>
    <w:multiLevelType w:val="hybridMultilevel"/>
    <w:tmpl w:val="5454B61A"/>
    <w:lvl w:ilvl="0" w:tplc="E0583A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27C6B"/>
    <w:multiLevelType w:val="hybridMultilevel"/>
    <w:tmpl w:val="B8FE69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425F"/>
    <w:multiLevelType w:val="hybridMultilevel"/>
    <w:tmpl w:val="245C3EB4"/>
    <w:lvl w:ilvl="0" w:tplc="E3469128">
      <w:start w:val="1"/>
      <w:numFmt w:val="lowerRoman"/>
      <w:lvlText w:val="%1."/>
      <w:lvlJc w:val="left"/>
      <w:pPr>
        <w:ind w:left="1429" w:hanging="72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D570B"/>
    <w:multiLevelType w:val="hybridMultilevel"/>
    <w:tmpl w:val="85243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866DD"/>
    <w:multiLevelType w:val="hybridMultilevel"/>
    <w:tmpl w:val="E6DAD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BE1"/>
    <w:multiLevelType w:val="hybridMultilevel"/>
    <w:tmpl w:val="C8E0D124"/>
    <w:lvl w:ilvl="0" w:tplc="B9DCB1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D94"/>
    <w:multiLevelType w:val="multilevel"/>
    <w:tmpl w:val="CF2E8C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7024DC"/>
    <w:multiLevelType w:val="multilevel"/>
    <w:tmpl w:val="7B3E74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5B06A9B"/>
    <w:multiLevelType w:val="multilevel"/>
    <w:tmpl w:val="F1BEB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4D38DA"/>
    <w:multiLevelType w:val="hybridMultilevel"/>
    <w:tmpl w:val="048A8E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50D2A"/>
    <w:multiLevelType w:val="multilevel"/>
    <w:tmpl w:val="7310B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B72840"/>
    <w:multiLevelType w:val="multilevel"/>
    <w:tmpl w:val="C13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F130FA3"/>
    <w:multiLevelType w:val="hybridMultilevel"/>
    <w:tmpl w:val="C366CBCE"/>
    <w:lvl w:ilvl="0" w:tplc="69CAF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66FAE"/>
    <w:multiLevelType w:val="multilevel"/>
    <w:tmpl w:val="77E866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A821C0F"/>
    <w:multiLevelType w:val="multilevel"/>
    <w:tmpl w:val="2E32AD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1F5A81"/>
    <w:multiLevelType w:val="hybridMultilevel"/>
    <w:tmpl w:val="818C397A"/>
    <w:lvl w:ilvl="0" w:tplc="E1F87E66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161D4"/>
    <w:multiLevelType w:val="multilevel"/>
    <w:tmpl w:val="7A4E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0145347"/>
    <w:multiLevelType w:val="hybridMultilevel"/>
    <w:tmpl w:val="C880718C"/>
    <w:lvl w:ilvl="0" w:tplc="17E63D6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C254C"/>
    <w:multiLevelType w:val="multilevel"/>
    <w:tmpl w:val="09EA9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F016E3"/>
    <w:multiLevelType w:val="multilevel"/>
    <w:tmpl w:val="7F6CF3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88C32C9"/>
    <w:multiLevelType w:val="hybridMultilevel"/>
    <w:tmpl w:val="F10E494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5382E"/>
    <w:multiLevelType w:val="multilevel"/>
    <w:tmpl w:val="080C1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5BE43A7"/>
    <w:multiLevelType w:val="multilevel"/>
    <w:tmpl w:val="3CD8A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D268CF"/>
    <w:multiLevelType w:val="multilevel"/>
    <w:tmpl w:val="5FC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2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14"/>
  </w:num>
  <w:num w:numId="12">
    <w:abstractNumId w:val="20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  <w:num w:numId="17">
    <w:abstractNumId w:val="13"/>
  </w:num>
  <w:num w:numId="18">
    <w:abstractNumId w:val="21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9"/>
  </w:num>
  <w:num w:numId="24">
    <w:abstractNumId w:val="18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5B"/>
    <w:rsid w:val="00003BC7"/>
    <w:rsid w:val="000472F4"/>
    <w:rsid w:val="00064FA4"/>
    <w:rsid w:val="000970A3"/>
    <w:rsid w:val="000B3F97"/>
    <w:rsid w:val="000C7A0C"/>
    <w:rsid w:val="000D2BF1"/>
    <w:rsid w:val="000F41E1"/>
    <w:rsid w:val="00115613"/>
    <w:rsid w:val="0011565B"/>
    <w:rsid w:val="001246A9"/>
    <w:rsid w:val="001834A5"/>
    <w:rsid w:val="00197D55"/>
    <w:rsid w:val="001B0DF4"/>
    <w:rsid w:val="001B36A0"/>
    <w:rsid w:val="001B76E6"/>
    <w:rsid w:val="002065E4"/>
    <w:rsid w:val="00220C63"/>
    <w:rsid w:val="00220E7E"/>
    <w:rsid w:val="00247802"/>
    <w:rsid w:val="00276AAD"/>
    <w:rsid w:val="00292C78"/>
    <w:rsid w:val="002960D3"/>
    <w:rsid w:val="002D75E4"/>
    <w:rsid w:val="002E4F04"/>
    <w:rsid w:val="00303B2E"/>
    <w:rsid w:val="00321A71"/>
    <w:rsid w:val="00350EC1"/>
    <w:rsid w:val="0036628E"/>
    <w:rsid w:val="003A1ED4"/>
    <w:rsid w:val="003E7712"/>
    <w:rsid w:val="003F4EE6"/>
    <w:rsid w:val="00415058"/>
    <w:rsid w:val="0042414C"/>
    <w:rsid w:val="00432D9C"/>
    <w:rsid w:val="00453F0D"/>
    <w:rsid w:val="004955E6"/>
    <w:rsid w:val="004D0BEA"/>
    <w:rsid w:val="004F204E"/>
    <w:rsid w:val="00501526"/>
    <w:rsid w:val="005071D8"/>
    <w:rsid w:val="00524A92"/>
    <w:rsid w:val="00543465"/>
    <w:rsid w:val="005A30D7"/>
    <w:rsid w:val="005D590E"/>
    <w:rsid w:val="005F4BB3"/>
    <w:rsid w:val="006123F0"/>
    <w:rsid w:val="006D4239"/>
    <w:rsid w:val="006D4AD1"/>
    <w:rsid w:val="00705324"/>
    <w:rsid w:val="007175EB"/>
    <w:rsid w:val="007465B4"/>
    <w:rsid w:val="0078577D"/>
    <w:rsid w:val="00831480"/>
    <w:rsid w:val="00886CE9"/>
    <w:rsid w:val="00893989"/>
    <w:rsid w:val="008B1998"/>
    <w:rsid w:val="008C0CAE"/>
    <w:rsid w:val="008D6E91"/>
    <w:rsid w:val="00910C8A"/>
    <w:rsid w:val="00911F2B"/>
    <w:rsid w:val="00917743"/>
    <w:rsid w:val="00921CBA"/>
    <w:rsid w:val="00925704"/>
    <w:rsid w:val="00926931"/>
    <w:rsid w:val="00935AC9"/>
    <w:rsid w:val="00943FA2"/>
    <w:rsid w:val="009725C9"/>
    <w:rsid w:val="009778AD"/>
    <w:rsid w:val="0098114A"/>
    <w:rsid w:val="009B5717"/>
    <w:rsid w:val="009C0790"/>
    <w:rsid w:val="00A06964"/>
    <w:rsid w:val="00A11975"/>
    <w:rsid w:val="00A70685"/>
    <w:rsid w:val="00A75097"/>
    <w:rsid w:val="00A8763F"/>
    <w:rsid w:val="00AC07F8"/>
    <w:rsid w:val="00AC16E9"/>
    <w:rsid w:val="00B01CA9"/>
    <w:rsid w:val="00B03A0B"/>
    <w:rsid w:val="00B2009A"/>
    <w:rsid w:val="00B81015"/>
    <w:rsid w:val="00B85F6E"/>
    <w:rsid w:val="00BC4A9C"/>
    <w:rsid w:val="00BE7EA7"/>
    <w:rsid w:val="00C0779F"/>
    <w:rsid w:val="00C2161C"/>
    <w:rsid w:val="00C420DD"/>
    <w:rsid w:val="00C7392F"/>
    <w:rsid w:val="00CB650A"/>
    <w:rsid w:val="00CE4DB6"/>
    <w:rsid w:val="00CE57A1"/>
    <w:rsid w:val="00D00A87"/>
    <w:rsid w:val="00D208D1"/>
    <w:rsid w:val="00D3785C"/>
    <w:rsid w:val="00D47F3E"/>
    <w:rsid w:val="00D5217D"/>
    <w:rsid w:val="00D609FA"/>
    <w:rsid w:val="00DB1F9F"/>
    <w:rsid w:val="00DC5694"/>
    <w:rsid w:val="00E17579"/>
    <w:rsid w:val="00E37F35"/>
    <w:rsid w:val="00E75524"/>
    <w:rsid w:val="00E81E26"/>
    <w:rsid w:val="00EE3300"/>
    <w:rsid w:val="00EE7136"/>
    <w:rsid w:val="00F171AA"/>
    <w:rsid w:val="00F43602"/>
    <w:rsid w:val="00F70D44"/>
    <w:rsid w:val="00F81AC6"/>
    <w:rsid w:val="00F91E32"/>
    <w:rsid w:val="00FC07F9"/>
    <w:rsid w:val="00FE17AB"/>
    <w:rsid w:val="00FE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39"/>
  </w:style>
  <w:style w:type="paragraph" w:styleId="Balk1">
    <w:name w:val="heading 1"/>
    <w:basedOn w:val="Normal"/>
    <w:next w:val="Normal"/>
    <w:link w:val="Balk1Char"/>
    <w:uiPriority w:val="9"/>
    <w:qFormat/>
    <w:rsid w:val="0054346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3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34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3465"/>
    <w:pPr>
      <w:spacing w:before="40" w:line="360" w:lineRule="auto"/>
      <w:ind w:left="1287" w:hanging="11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3465"/>
    <w:pPr>
      <w:keepNext/>
      <w:keepLines/>
      <w:spacing w:before="40" w:after="0" w:line="360" w:lineRule="auto"/>
      <w:ind w:left="3132" w:hanging="1008"/>
      <w:jc w:val="both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276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420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564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708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465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character" w:customStyle="1" w:styleId="Balk2Char">
    <w:name w:val="Başlık 2 Char"/>
    <w:basedOn w:val="VarsaylanParagrafYazTipi"/>
    <w:link w:val="Balk2"/>
    <w:uiPriority w:val="9"/>
    <w:rsid w:val="00543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4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3465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3465"/>
    <w:rPr>
      <w:rFonts w:ascii="Arial" w:eastAsiaTheme="majorEastAsia" w:hAnsi="Arial" w:cstheme="majorBidi"/>
      <w:b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34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3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34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43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39"/>
    <w:rsid w:val="004F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04E"/>
  </w:style>
  <w:style w:type="paragraph" w:styleId="Altbilgi">
    <w:name w:val="footer"/>
    <w:basedOn w:val="Normal"/>
    <w:link w:val="AltbilgiChar"/>
    <w:uiPriority w:val="99"/>
    <w:unhideWhenUsed/>
    <w:rsid w:val="004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04E"/>
  </w:style>
  <w:style w:type="paragraph" w:styleId="DipnotMetni">
    <w:name w:val="footnote text"/>
    <w:aliases w:val="Dipnot Metni Char Char Char,Dipnot Metni Char Char,Char,Dipnot Metni Char Char Char Char Char,Footnote Text Char,-E Fußnotentext,Fußnotentext Ursprung,Dipnot Metni Char Char Char Char Char Char Char Char,Tekst przypisu,single space,Char5,fn"/>
    <w:basedOn w:val="Normal"/>
    <w:link w:val="DipnotMetniChar"/>
    <w:uiPriority w:val="99"/>
    <w:unhideWhenUsed/>
    <w:rsid w:val="004F20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,Dipnot Metni Char Char Char Char Char Char,Footnote Text Char Char,-E Fußnotentext Char,Fußnotentext Ursprung Char,Tekst przypisu Char,single space Char,Char5 Char"/>
    <w:basedOn w:val="VarsaylanParagrafYazTipi"/>
    <w:link w:val="DipnotMetni"/>
    <w:uiPriority w:val="99"/>
    <w:rsid w:val="004F204E"/>
    <w:rPr>
      <w:rFonts w:ascii="Calibri" w:eastAsia="Calibri" w:hAnsi="Calibri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E7136"/>
    <w:rPr>
      <w:color w:val="0563C1" w:themeColor="hyperlink"/>
      <w:u w:val="single"/>
    </w:rPr>
  </w:style>
  <w:style w:type="paragraph" w:customStyle="1" w:styleId="1">
    <w:name w:val="Стиль1"/>
    <w:basedOn w:val="Normal"/>
    <w:rsid w:val="005434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sowc">
    <w:name w:val="sowc"/>
    <w:basedOn w:val="VarsaylanParagrafYazTipi"/>
    <w:rsid w:val="00543465"/>
  </w:style>
  <w:style w:type="character" w:customStyle="1" w:styleId="howc">
    <w:name w:val="howc"/>
    <w:basedOn w:val="VarsaylanParagrafYazTipi"/>
    <w:rsid w:val="00543465"/>
  </w:style>
  <w:style w:type="paragraph" w:customStyle="1" w:styleId="My">
    <w:name w:val="My"/>
    <w:rsid w:val="00543465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Balk1"/>
    <w:rsid w:val="0054346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543465"/>
    <w:pPr>
      <w:jc w:val="right"/>
    </w:pPr>
    <w:rPr>
      <w:sz w:val="32"/>
    </w:rPr>
  </w:style>
  <w:style w:type="character" w:styleId="SayfaNumaras">
    <w:name w:val="page number"/>
    <w:basedOn w:val="VarsaylanParagrafYazTipi"/>
    <w:rsid w:val="00543465"/>
  </w:style>
  <w:style w:type="paragraph" w:customStyle="1" w:styleId="Level1">
    <w:name w:val="Level 1"/>
    <w:basedOn w:val="T1"/>
    <w:qFormat/>
    <w:rsid w:val="00543465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styleId="T1">
    <w:name w:val="toc 1"/>
    <w:basedOn w:val="Normal"/>
    <w:next w:val="Normal"/>
    <w:autoRedefine/>
    <w:uiPriority w:val="39"/>
    <w:qFormat/>
    <w:rsid w:val="0054346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Level2">
    <w:name w:val="Level 2"/>
    <w:basedOn w:val="T2"/>
    <w:qFormat/>
    <w:rsid w:val="00543465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styleId="T2">
    <w:name w:val="toc 2"/>
    <w:basedOn w:val="Normal"/>
    <w:next w:val="Normal"/>
    <w:autoRedefine/>
    <w:uiPriority w:val="39"/>
    <w:qFormat/>
    <w:rsid w:val="00543465"/>
    <w:pPr>
      <w:spacing w:after="100" w:line="240" w:lineRule="auto"/>
      <w:ind w:left="2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Level3">
    <w:name w:val="Level 3"/>
    <w:basedOn w:val="T3"/>
    <w:qFormat/>
    <w:rsid w:val="00543465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qFormat/>
    <w:rsid w:val="00543465"/>
    <w:pPr>
      <w:spacing w:after="100" w:line="240" w:lineRule="auto"/>
      <w:ind w:left="48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rsid w:val="00543465"/>
    <w:pPr>
      <w:spacing w:after="0" w:line="240" w:lineRule="auto"/>
    </w:pPr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43465"/>
    <w:rPr>
      <w:rFonts w:ascii="Tahoma" w:eastAsia="Batang" w:hAnsi="Tahoma" w:cs="Tahoma"/>
      <w:sz w:val="16"/>
      <w:szCs w:val="16"/>
      <w:lang w:val="en-US" w:eastAsia="ko-KR"/>
    </w:rPr>
  </w:style>
  <w:style w:type="paragraph" w:styleId="ListeParagraf">
    <w:name w:val="List Paragraph"/>
    <w:basedOn w:val="Normal"/>
    <w:link w:val="ListeParagrafChar"/>
    <w:uiPriority w:val="34"/>
    <w:qFormat/>
    <w:rsid w:val="0054346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03A0B"/>
    <w:rPr>
      <w:rFonts w:ascii="Times New Roman" w:eastAsia="Batang" w:hAnsi="Times New Roman" w:cs="Times New Roman"/>
      <w:sz w:val="24"/>
      <w:szCs w:val="24"/>
      <w:lang w:val="en-US" w:eastAsia="ko-KR"/>
    </w:rPr>
  </w:style>
  <w:style w:type="table" w:customStyle="1" w:styleId="AkGlgeleme-Vurgu11">
    <w:name w:val="Açık Gölgeleme - Vurgu 11"/>
    <w:basedOn w:val="NormalTablo"/>
    <w:uiPriority w:val="60"/>
    <w:rsid w:val="00543465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5434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OrtaList2-Vurgu1">
    <w:name w:val="Medium List 2 Accent 1"/>
    <w:basedOn w:val="NormalTablo"/>
    <w:uiPriority w:val="66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AkKlavuz-Vurgu11">
    <w:name w:val="Açık Kılavuz - Vurgu 11"/>
    <w:basedOn w:val="NormalTablo"/>
    <w:uiPriority w:val="62"/>
    <w:rsid w:val="005434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434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c12">
    <w:name w:val="c12"/>
    <w:basedOn w:val="VarsaylanParagrafYazTipi"/>
    <w:rsid w:val="00543465"/>
  </w:style>
  <w:style w:type="character" w:styleId="zlenenKpr">
    <w:name w:val="FollowedHyperlink"/>
    <w:basedOn w:val="VarsaylanParagrafYazTipi"/>
    <w:uiPriority w:val="99"/>
    <w:semiHidden/>
    <w:unhideWhenUsed/>
    <w:rsid w:val="00543465"/>
    <w:rPr>
      <w:color w:val="954F72" w:themeColor="followedHyperlink"/>
      <w:u w:val="single"/>
    </w:rPr>
  </w:style>
  <w:style w:type="paragraph" w:customStyle="1" w:styleId="Default">
    <w:name w:val="Default"/>
    <w:rsid w:val="0054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43465"/>
    <w:rPr>
      <w:i/>
      <w:iCs/>
    </w:rPr>
  </w:style>
  <w:style w:type="paragraph" w:customStyle="1" w:styleId="display-9">
    <w:name w:val="display-9"/>
    <w:basedOn w:val="Normal"/>
    <w:rsid w:val="005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465"/>
    <w:rPr>
      <w:b/>
      <w:bCs/>
    </w:rPr>
  </w:style>
  <w:style w:type="character" w:styleId="DipnotBavurusu">
    <w:name w:val="footnote reference"/>
    <w:aliases w:val="Dipnot,BVI fnr,Footnote Reference Number,Odwołanie przypisu,Footnote symbol,SUPERS,fr,(NECG) Footnote Reference,FC"/>
    <w:basedOn w:val="VarsaylanParagrafYazTipi"/>
    <w:uiPriority w:val="99"/>
    <w:unhideWhenUsed/>
    <w:rsid w:val="00543465"/>
    <w:rPr>
      <w:vertAlign w:val="superscript"/>
    </w:rPr>
  </w:style>
  <w:style w:type="paragraph" w:styleId="AralkYok">
    <w:name w:val="No Spacing"/>
    <w:link w:val="AralkYokChar"/>
    <w:uiPriority w:val="1"/>
    <w:qFormat/>
    <w:rsid w:val="00543465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43465"/>
    <w:rPr>
      <w:rFonts w:eastAsiaTheme="minorEastAsia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5434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VarsaylanParagrafYazTipi"/>
    <w:rsid w:val="00543465"/>
  </w:style>
  <w:style w:type="character" w:customStyle="1" w:styleId="ff1">
    <w:name w:val="ff1"/>
    <w:basedOn w:val="VarsaylanParagrafYazTipi"/>
    <w:rsid w:val="00543465"/>
  </w:style>
  <w:style w:type="character" w:customStyle="1" w:styleId="ff5">
    <w:name w:val="ff5"/>
    <w:basedOn w:val="VarsaylanParagrafYazTipi"/>
    <w:rsid w:val="00543465"/>
  </w:style>
  <w:style w:type="character" w:customStyle="1" w:styleId="ff3">
    <w:name w:val="ff3"/>
    <w:basedOn w:val="VarsaylanParagrafYazTipi"/>
    <w:rsid w:val="00543465"/>
  </w:style>
  <w:style w:type="character" w:customStyle="1" w:styleId="ff6">
    <w:name w:val="ff6"/>
    <w:basedOn w:val="VarsaylanParagrafYazTipi"/>
    <w:rsid w:val="00543465"/>
  </w:style>
  <w:style w:type="table" w:customStyle="1" w:styleId="OrtaKlavuz21">
    <w:name w:val="Orta Kılavuz 21"/>
    <w:basedOn w:val="NormalTablo"/>
    <w:uiPriority w:val="68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itlechapter">
    <w:name w:val="Title_chapter"/>
    <w:basedOn w:val="Balk1"/>
    <w:next w:val="Paragraph"/>
    <w:uiPriority w:val="99"/>
    <w:rsid w:val="00543465"/>
    <w:pPr>
      <w:tabs>
        <w:tab w:val="num" w:pos="360"/>
      </w:tabs>
      <w:spacing w:after="240"/>
      <w:ind w:left="360" w:hanging="360"/>
    </w:pPr>
    <w:rPr>
      <w:rFonts w:ascii="Times New Roman" w:eastAsia="Times New Roman" w:hAnsi="Times New Roman" w:cs="Times New Roman"/>
      <w:bCs w:val="0"/>
      <w:kern w:val="0"/>
      <w:sz w:val="28"/>
      <w:szCs w:val="28"/>
      <w:lang w:eastAsia="cs-CZ"/>
    </w:rPr>
  </w:style>
  <w:style w:type="paragraph" w:customStyle="1" w:styleId="Paragraph">
    <w:name w:val="Paragraph"/>
    <w:basedOn w:val="Normal"/>
    <w:uiPriority w:val="99"/>
    <w:rsid w:val="0054346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Titlesubchapter">
    <w:name w:val="Title_subchapter"/>
    <w:basedOn w:val="Balk2"/>
    <w:next w:val="Paragraph"/>
    <w:uiPriority w:val="99"/>
    <w:rsid w:val="00543465"/>
    <w:pPr>
      <w:keepLines w:val="0"/>
      <w:spacing w:before="240" w:after="60" w:line="360" w:lineRule="auto"/>
      <w:ind w:left="1440" w:hanging="360"/>
    </w:pPr>
    <w:rPr>
      <w:rFonts w:ascii="Times New Roman" w:eastAsia="Times New Roman" w:hAnsi="Times New Roman" w:cs="Arial"/>
      <w:b/>
      <w:bCs/>
      <w:i/>
      <w:iCs/>
      <w:color w:val="auto"/>
      <w:szCs w:val="28"/>
      <w:lang w:val="en-US" w:eastAsia="cs-CZ"/>
    </w:rPr>
  </w:style>
  <w:style w:type="paragraph" w:customStyle="1" w:styleId="Titlesubsubchapter">
    <w:name w:val="Title_subsubchapter"/>
    <w:basedOn w:val="Balk3"/>
    <w:next w:val="Paragraph"/>
    <w:uiPriority w:val="99"/>
    <w:rsid w:val="00543465"/>
    <w:pPr>
      <w:keepLines w:val="0"/>
      <w:spacing w:before="240" w:after="60" w:line="360" w:lineRule="auto"/>
      <w:ind w:left="2160" w:hanging="360"/>
    </w:pPr>
    <w:rPr>
      <w:rFonts w:ascii="Times New Roman" w:eastAsia="Times New Roman" w:hAnsi="Times New Roman" w:cs="Arial"/>
      <w:b/>
      <w:bCs/>
      <w:color w:val="auto"/>
      <w:szCs w:val="26"/>
      <w:lang w:eastAsia="cs-CZ"/>
    </w:rPr>
  </w:style>
  <w:style w:type="paragraph" w:customStyle="1" w:styleId="Referenceslist">
    <w:name w:val="References_list"/>
    <w:basedOn w:val="Paragraph"/>
    <w:uiPriority w:val="99"/>
    <w:rsid w:val="00543465"/>
    <w:pPr>
      <w:tabs>
        <w:tab w:val="num" w:pos="454"/>
      </w:tabs>
      <w:spacing w:after="0"/>
      <w:ind w:left="454" w:hanging="454"/>
      <w:jc w:val="left"/>
    </w:pPr>
  </w:style>
  <w:style w:type="paragraph" w:styleId="GvdeMetniGirintisi">
    <w:name w:val="Body Text Indent"/>
    <w:basedOn w:val="Normal"/>
    <w:link w:val="GvdeMetniGirintisiChar"/>
    <w:autoRedefine/>
    <w:qFormat/>
    <w:rsid w:val="00543465"/>
    <w:pPr>
      <w:tabs>
        <w:tab w:val="left" w:pos="284"/>
      </w:tabs>
      <w:autoSpaceDE w:val="0"/>
      <w:autoSpaceDN w:val="0"/>
      <w:adjustRightInd w:val="0"/>
      <w:spacing w:before="120" w:after="120" w:line="240" w:lineRule="auto"/>
      <w:ind w:left="284" w:hanging="284"/>
    </w:pPr>
    <w:rPr>
      <w:rFonts w:ascii="Times New Roman" w:eastAsia="Times New Roman" w:hAnsi="Times New Roman" w:cs="Tahoma"/>
      <w:b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43465"/>
    <w:rPr>
      <w:rFonts w:ascii="Times New Roman" w:eastAsia="Times New Roman" w:hAnsi="Times New Roman" w:cs="Tahoma"/>
      <w:b/>
      <w:sz w:val="24"/>
      <w:szCs w:val="24"/>
      <w:lang w:eastAsia="tr-TR"/>
    </w:rPr>
  </w:style>
  <w:style w:type="paragraph" w:customStyle="1" w:styleId="msonormal0">
    <w:name w:val="msonormal"/>
    <w:basedOn w:val="Normal"/>
    <w:uiPriority w:val="99"/>
    <w:rsid w:val="005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iPriority w:val="99"/>
    <w:semiHidden/>
    <w:unhideWhenUsed/>
    <w:rsid w:val="0054346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sid w:val="00543465"/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uiPriority w:val="99"/>
    <w:rsid w:val="00543465"/>
    <w:rPr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4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4346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medium-font">
    <w:name w:val="medium-font"/>
    <w:basedOn w:val="VarsaylanParagrafYazTipi"/>
    <w:rsid w:val="00543465"/>
  </w:style>
  <w:style w:type="paragraph" w:customStyle="1" w:styleId="NDEKLER">
    <w:name w:val="İÇİNDEKİLER"/>
    <w:basedOn w:val="Normal"/>
    <w:next w:val="Normal"/>
    <w:link w:val="NDEKLERChar"/>
    <w:qFormat/>
    <w:rsid w:val="00543465"/>
    <w:pPr>
      <w:spacing w:after="200" w:line="360" w:lineRule="auto"/>
      <w:ind w:left="1068"/>
      <w:jc w:val="both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4346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VarsaylanParagrafYazTipi1">
    <w:name w:val="Varsayılan Paragraf Yazı Tipi1"/>
    <w:rsid w:val="00543465"/>
  </w:style>
  <w:style w:type="character" w:customStyle="1" w:styleId="AklamaMetniChar">
    <w:name w:val="Açıklama Metni Char"/>
    <w:basedOn w:val="VarsaylanParagrafYazTipi"/>
    <w:link w:val="AklamaMetni"/>
    <w:uiPriority w:val="99"/>
    <w:rsid w:val="00543465"/>
  </w:style>
  <w:style w:type="paragraph" w:styleId="AklamaMetni">
    <w:name w:val="annotation text"/>
    <w:basedOn w:val="Normal"/>
    <w:link w:val="AklamaMetniChar"/>
    <w:uiPriority w:val="99"/>
    <w:unhideWhenUsed/>
    <w:rsid w:val="00543465"/>
    <w:pPr>
      <w:spacing w:line="240" w:lineRule="auto"/>
    </w:pPr>
  </w:style>
  <w:style w:type="character" w:customStyle="1" w:styleId="AklamaMetniChar1">
    <w:name w:val="Açıklama Metni Char1"/>
    <w:basedOn w:val="VarsaylanParagrafYazTipi"/>
    <w:uiPriority w:val="99"/>
    <w:semiHidden/>
    <w:rsid w:val="00543465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465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465"/>
    <w:pPr>
      <w:spacing w:after="200"/>
    </w:pPr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543465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543465"/>
  </w:style>
  <w:style w:type="character" w:customStyle="1" w:styleId="A2">
    <w:name w:val="A2"/>
    <w:uiPriority w:val="99"/>
    <w:rsid w:val="00543465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matchtext">
    <w:name w:val="match_text"/>
    <w:basedOn w:val="VarsaylanParagrafYazTipi"/>
    <w:rsid w:val="00543465"/>
  </w:style>
  <w:style w:type="character" w:customStyle="1" w:styleId="orcid-id-https">
    <w:name w:val="orcid-id-https"/>
    <w:basedOn w:val="VarsaylanParagrafYazTipi"/>
    <w:rsid w:val="00543465"/>
  </w:style>
  <w:style w:type="paragraph" w:styleId="T4">
    <w:name w:val="toc 4"/>
    <w:basedOn w:val="Normal"/>
    <w:next w:val="Normal"/>
    <w:autoRedefine/>
    <w:uiPriority w:val="39"/>
    <w:semiHidden/>
    <w:unhideWhenUsed/>
    <w:rsid w:val="00543465"/>
    <w:pPr>
      <w:spacing w:after="100" w:line="360" w:lineRule="auto"/>
      <w:ind w:left="660"/>
      <w:jc w:val="both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760"/>
    </w:pPr>
    <w:rPr>
      <w:rFonts w:eastAsiaTheme="minorEastAsia"/>
      <w:lang w:eastAsia="tr-TR"/>
    </w:rPr>
  </w:style>
  <w:style w:type="character" w:customStyle="1" w:styleId="DipnotMetniChar1">
    <w:name w:val="Dipnot Metni Char1"/>
    <w:aliases w:val="Dipnot Metni Char Char Char Char1,Dipnot Metni Char Char Char2,Char Char1,Dipnot Metni Char Char Char Char Char Char1,Footnote Text Char Char1,-E Fußnotentext Char1,Fußnotentext Ursprung Char1,Tekst przypisu Char1,single space Char1"/>
    <w:basedOn w:val="VarsaylanParagrafYazTipi"/>
    <w:uiPriority w:val="99"/>
    <w:semiHidden/>
    <w:rsid w:val="00543465"/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543465"/>
    <w:pPr>
      <w:spacing w:after="0" w:line="360" w:lineRule="auto"/>
      <w:jc w:val="both"/>
    </w:pPr>
  </w:style>
  <w:style w:type="paragraph" w:customStyle="1" w:styleId="msobodytextindent">
    <w:name w:val="msobodytextindent"/>
    <w:basedOn w:val="Normal"/>
    <w:autoRedefine/>
    <w:uiPriority w:val="99"/>
    <w:qFormat/>
    <w:rsid w:val="00543465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sz w:val="18"/>
      <w:szCs w:val="1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43465"/>
    <w:pPr>
      <w:keepLines/>
      <w:spacing w:after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Gvde">
    <w:name w:val="Gövde"/>
    <w:uiPriority w:val="99"/>
    <w:rsid w:val="00543465"/>
    <w:pPr>
      <w:spacing w:after="200" w:line="360" w:lineRule="auto"/>
      <w:jc w:val="both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GvdeMetniGirintisiChar1">
    <w:name w:val="Gövde Metni Girintisi Char1"/>
    <w:basedOn w:val="VarsaylanParagrafYazTipi"/>
    <w:semiHidden/>
    <w:rsid w:val="00543465"/>
  </w:style>
  <w:style w:type="character" w:customStyle="1" w:styleId="A51">
    <w:name w:val="A5_1"/>
    <w:uiPriority w:val="99"/>
    <w:rsid w:val="00543465"/>
    <w:rPr>
      <w:rFonts w:cs="Roboto Light"/>
      <w:color w:val="000000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4346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ko-K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434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ko-KR"/>
    </w:rPr>
  </w:style>
  <w:style w:type="paragraph" w:styleId="KonuBal">
    <w:name w:val="Title"/>
    <w:basedOn w:val="Normal"/>
    <w:next w:val="Normal"/>
    <w:link w:val="KonuBalChar"/>
    <w:qFormat/>
    <w:rsid w:val="005434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ko-KR"/>
    </w:rPr>
  </w:style>
  <w:style w:type="character" w:customStyle="1" w:styleId="KonuBalChar">
    <w:name w:val="Konu Başlığı Char"/>
    <w:basedOn w:val="VarsaylanParagrafYazTipi"/>
    <w:link w:val="KonuBal"/>
    <w:rsid w:val="005434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B03A0B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B03A0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3A0B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B03A0B"/>
    <w:rPr>
      <w:rFonts w:ascii="Calibri" w:hAnsi="Calibri" w:cs="Calibri"/>
      <w:noProof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6628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6628E"/>
  </w:style>
  <w:style w:type="table" w:customStyle="1" w:styleId="TableNormal">
    <w:name w:val="Table Normal"/>
    <w:uiPriority w:val="2"/>
    <w:semiHidden/>
    <w:unhideWhenUsed/>
    <w:qFormat/>
    <w:rsid w:val="003662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28E"/>
    <w:pPr>
      <w:widowControl w:val="0"/>
      <w:spacing w:before="124" w:after="0" w:line="240" w:lineRule="auto"/>
      <w:ind w:right="62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ListeTablo7Renkli1">
    <w:name w:val="Liste Tablo 7 Renkli1"/>
    <w:basedOn w:val="NormalTablo"/>
    <w:uiPriority w:val="52"/>
    <w:rsid w:val="00D47F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f0">
    <w:name w:val="pf0"/>
    <w:basedOn w:val="Normal"/>
    <w:rsid w:val="00D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f01">
    <w:name w:val="cf01"/>
    <w:basedOn w:val="VarsaylanParagrafYazTipi"/>
    <w:rsid w:val="00D47F3E"/>
    <w:rPr>
      <w:rFonts w:ascii="Segoe UI" w:hAnsi="Segoe UI" w:cs="Segoe UI" w:hint="default"/>
      <w:sz w:val="18"/>
      <w:szCs w:val="18"/>
    </w:rPr>
  </w:style>
  <w:style w:type="table" w:customStyle="1" w:styleId="DzTablo31">
    <w:name w:val="Düz Tablo 31"/>
    <w:basedOn w:val="NormalTablo"/>
    <w:uiPriority w:val="43"/>
    <w:rsid w:val="00D47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39"/>
  </w:style>
  <w:style w:type="paragraph" w:styleId="Balk1">
    <w:name w:val="heading 1"/>
    <w:basedOn w:val="Normal"/>
    <w:next w:val="Normal"/>
    <w:link w:val="Balk1Char"/>
    <w:uiPriority w:val="9"/>
    <w:qFormat/>
    <w:rsid w:val="0054346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3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434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3465"/>
    <w:pPr>
      <w:spacing w:before="40" w:line="360" w:lineRule="auto"/>
      <w:ind w:left="1287" w:hanging="11"/>
      <w:jc w:val="both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3465"/>
    <w:pPr>
      <w:keepNext/>
      <w:keepLines/>
      <w:spacing w:before="40" w:after="0" w:line="360" w:lineRule="auto"/>
      <w:ind w:left="3132" w:hanging="1008"/>
      <w:jc w:val="both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276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420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564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43465"/>
    <w:pPr>
      <w:keepNext/>
      <w:keepLines/>
      <w:spacing w:before="200" w:after="0" w:line="360" w:lineRule="auto"/>
      <w:ind w:left="3708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465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character" w:customStyle="1" w:styleId="Balk2Char">
    <w:name w:val="Başlık 2 Char"/>
    <w:basedOn w:val="VarsaylanParagrafYazTipi"/>
    <w:link w:val="Balk2"/>
    <w:uiPriority w:val="9"/>
    <w:rsid w:val="005434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434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3465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3465"/>
    <w:rPr>
      <w:rFonts w:ascii="Arial" w:eastAsiaTheme="majorEastAsia" w:hAnsi="Arial" w:cstheme="majorBidi"/>
      <w:b/>
      <w:color w:val="000000" w:themeColor="tex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34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34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34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434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39"/>
    <w:rsid w:val="004F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04E"/>
  </w:style>
  <w:style w:type="paragraph" w:styleId="Altbilgi">
    <w:name w:val="footer"/>
    <w:basedOn w:val="Normal"/>
    <w:link w:val="AltbilgiChar"/>
    <w:uiPriority w:val="99"/>
    <w:unhideWhenUsed/>
    <w:rsid w:val="004F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04E"/>
  </w:style>
  <w:style w:type="paragraph" w:styleId="DipnotMetni">
    <w:name w:val="footnote text"/>
    <w:aliases w:val="Dipnot Metni Char Char Char,Dipnot Metni Char Char,Char,Dipnot Metni Char Char Char Char Char,Footnote Text Char,-E Fußnotentext,Fußnotentext Ursprung,Dipnot Metni Char Char Char Char Char Char Char Char,Tekst przypisu,single space,Char5,fn"/>
    <w:basedOn w:val="Normal"/>
    <w:link w:val="DipnotMetniChar"/>
    <w:uiPriority w:val="99"/>
    <w:unhideWhenUsed/>
    <w:rsid w:val="004F20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,Dipnot Metni Char Char Char Char Char Char,Footnote Text Char Char,-E Fußnotentext Char,Fußnotentext Ursprung Char,Tekst przypisu Char,single space Char,Char5 Char"/>
    <w:basedOn w:val="VarsaylanParagrafYazTipi"/>
    <w:link w:val="DipnotMetni"/>
    <w:uiPriority w:val="99"/>
    <w:rsid w:val="004F204E"/>
    <w:rPr>
      <w:rFonts w:ascii="Calibri" w:eastAsia="Calibri" w:hAnsi="Calibri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E7136"/>
    <w:rPr>
      <w:color w:val="0563C1" w:themeColor="hyperlink"/>
      <w:u w:val="single"/>
    </w:rPr>
  </w:style>
  <w:style w:type="paragraph" w:customStyle="1" w:styleId="1">
    <w:name w:val="Стиль1"/>
    <w:basedOn w:val="Normal"/>
    <w:rsid w:val="0054346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sowc">
    <w:name w:val="sowc"/>
    <w:basedOn w:val="VarsaylanParagrafYazTipi"/>
    <w:rsid w:val="00543465"/>
  </w:style>
  <w:style w:type="character" w:customStyle="1" w:styleId="howc">
    <w:name w:val="howc"/>
    <w:basedOn w:val="VarsaylanParagrafYazTipi"/>
    <w:rsid w:val="00543465"/>
  </w:style>
  <w:style w:type="paragraph" w:customStyle="1" w:styleId="My">
    <w:name w:val="My"/>
    <w:rsid w:val="00543465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Balk1"/>
    <w:rsid w:val="00543465"/>
    <w:rPr>
      <w:rFonts w:ascii="Verdana" w:hAnsi="Verdana"/>
      <w:sz w:val="36"/>
    </w:rPr>
  </w:style>
  <w:style w:type="paragraph" w:customStyle="1" w:styleId="Mysubhead">
    <w:name w:val="My subhead"/>
    <w:basedOn w:val="MyHeadtitle"/>
    <w:rsid w:val="00543465"/>
    <w:pPr>
      <w:jc w:val="right"/>
    </w:pPr>
    <w:rPr>
      <w:sz w:val="32"/>
    </w:rPr>
  </w:style>
  <w:style w:type="character" w:styleId="SayfaNumaras">
    <w:name w:val="page number"/>
    <w:basedOn w:val="VarsaylanParagrafYazTipi"/>
    <w:rsid w:val="00543465"/>
  </w:style>
  <w:style w:type="paragraph" w:customStyle="1" w:styleId="Level1">
    <w:name w:val="Level 1"/>
    <w:basedOn w:val="T1"/>
    <w:qFormat/>
    <w:rsid w:val="00543465"/>
    <w:pPr>
      <w:tabs>
        <w:tab w:val="right" w:pos="8630"/>
      </w:tabs>
      <w:spacing w:before="360" w:after="360"/>
    </w:pPr>
    <w:rPr>
      <w:rFonts w:asciiTheme="majorHAnsi" w:eastAsia="Times New Roman" w:hAnsiTheme="majorHAnsi"/>
      <w:b/>
      <w:bCs/>
      <w:caps/>
      <w:sz w:val="22"/>
      <w:szCs w:val="22"/>
      <w:u w:val="single"/>
      <w:lang w:eastAsia="en-US"/>
    </w:rPr>
  </w:style>
  <w:style w:type="paragraph" w:styleId="T1">
    <w:name w:val="toc 1"/>
    <w:basedOn w:val="Normal"/>
    <w:next w:val="Normal"/>
    <w:autoRedefine/>
    <w:uiPriority w:val="39"/>
    <w:qFormat/>
    <w:rsid w:val="00543465"/>
    <w:pPr>
      <w:spacing w:after="10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Level2">
    <w:name w:val="Level 2"/>
    <w:basedOn w:val="T2"/>
    <w:qFormat/>
    <w:rsid w:val="00543465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b/>
      <w:bCs/>
      <w:smallCaps/>
      <w:sz w:val="22"/>
      <w:szCs w:val="22"/>
      <w:lang w:eastAsia="en-US"/>
    </w:rPr>
  </w:style>
  <w:style w:type="paragraph" w:styleId="T2">
    <w:name w:val="toc 2"/>
    <w:basedOn w:val="Normal"/>
    <w:next w:val="Normal"/>
    <w:autoRedefine/>
    <w:uiPriority w:val="39"/>
    <w:qFormat/>
    <w:rsid w:val="00543465"/>
    <w:pPr>
      <w:spacing w:after="100" w:line="240" w:lineRule="auto"/>
      <w:ind w:left="2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Level3">
    <w:name w:val="Level 3"/>
    <w:basedOn w:val="T3"/>
    <w:qFormat/>
    <w:rsid w:val="00543465"/>
    <w:pPr>
      <w:tabs>
        <w:tab w:val="right" w:pos="8630"/>
      </w:tabs>
      <w:spacing w:after="0"/>
      <w:ind w:left="0"/>
    </w:pPr>
    <w:rPr>
      <w:rFonts w:asciiTheme="majorHAnsi" w:eastAsia="Times New Roman" w:hAnsiTheme="majorHAnsi"/>
      <w:smallCaps/>
      <w:sz w:val="22"/>
      <w:szCs w:val="22"/>
      <w:lang w:eastAsia="en-US"/>
    </w:rPr>
  </w:style>
  <w:style w:type="paragraph" w:styleId="T3">
    <w:name w:val="toc 3"/>
    <w:basedOn w:val="Normal"/>
    <w:next w:val="Normal"/>
    <w:autoRedefine/>
    <w:uiPriority w:val="39"/>
    <w:qFormat/>
    <w:rsid w:val="00543465"/>
    <w:pPr>
      <w:spacing w:after="100" w:line="240" w:lineRule="auto"/>
      <w:ind w:left="48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onMetni">
    <w:name w:val="Balloon Text"/>
    <w:basedOn w:val="Normal"/>
    <w:link w:val="BalonMetniChar"/>
    <w:uiPriority w:val="99"/>
    <w:rsid w:val="00543465"/>
    <w:pPr>
      <w:spacing w:after="0" w:line="240" w:lineRule="auto"/>
    </w:pPr>
    <w:rPr>
      <w:rFonts w:ascii="Tahoma" w:eastAsia="Batang" w:hAnsi="Tahoma" w:cs="Tahoma"/>
      <w:sz w:val="16"/>
      <w:szCs w:val="16"/>
      <w:lang w:val="en-US" w:eastAsia="ko-KR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543465"/>
    <w:rPr>
      <w:rFonts w:ascii="Tahoma" w:eastAsia="Batang" w:hAnsi="Tahoma" w:cs="Tahoma"/>
      <w:sz w:val="16"/>
      <w:szCs w:val="16"/>
      <w:lang w:val="en-US" w:eastAsia="ko-KR"/>
    </w:rPr>
  </w:style>
  <w:style w:type="paragraph" w:styleId="ListeParagraf">
    <w:name w:val="List Paragraph"/>
    <w:basedOn w:val="Normal"/>
    <w:link w:val="ListeParagrafChar"/>
    <w:uiPriority w:val="34"/>
    <w:qFormat/>
    <w:rsid w:val="0054346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03A0B"/>
    <w:rPr>
      <w:rFonts w:ascii="Times New Roman" w:eastAsia="Batang" w:hAnsi="Times New Roman" w:cs="Times New Roman"/>
      <w:sz w:val="24"/>
      <w:szCs w:val="24"/>
      <w:lang w:val="en-US" w:eastAsia="ko-KR"/>
    </w:rPr>
  </w:style>
  <w:style w:type="table" w:customStyle="1" w:styleId="AkGlgeleme-Vurgu11">
    <w:name w:val="Açık Gölgeleme - Vurgu 11"/>
    <w:basedOn w:val="NormalTablo"/>
    <w:uiPriority w:val="60"/>
    <w:rsid w:val="00543465"/>
    <w:pPr>
      <w:spacing w:after="0" w:line="240" w:lineRule="auto"/>
    </w:pPr>
    <w:rPr>
      <w:rFonts w:ascii="Times New Roman" w:eastAsia="Batang" w:hAnsi="Times New Roman" w:cs="Times New Roman"/>
      <w:color w:val="2E74B5" w:themeColor="accen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AkListe-Vurgu11">
    <w:name w:val="Açık Liste - Vurgu 11"/>
    <w:basedOn w:val="NormalTablo"/>
    <w:uiPriority w:val="61"/>
    <w:rsid w:val="005434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OrtaList2-Vurgu1">
    <w:name w:val="Medium List 2 Accent 1"/>
    <w:basedOn w:val="NormalTablo"/>
    <w:uiPriority w:val="66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2-Vurgu1">
    <w:name w:val="Medium Grid 2 Accent 1"/>
    <w:basedOn w:val="NormalTablo"/>
    <w:uiPriority w:val="68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AkKlavuz-Vurgu11">
    <w:name w:val="Açık Kılavuz - Vurgu 11"/>
    <w:basedOn w:val="NormalTablo"/>
    <w:uiPriority w:val="62"/>
    <w:rsid w:val="0054346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5434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c12">
    <w:name w:val="c12"/>
    <w:basedOn w:val="VarsaylanParagrafYazTipi"/>
    <w:rsid w:val="00543465"/>
  </w:style>
  <w:style w:type="character" w:styleId="zlenenKpr">
    <w:name w:val="FollowedHyperlink"/>
    <w:basedOn w:val="VarsaylanParagrafYazTipi"/>
    <w:uiPriority w:val="99"/>
    <w:semiHidden/>
    <w:unhideWhenUsed/>
    <w:rsid w:val="00543465"/>
    <w:rPr>
      <w:color w:val="954F72" w:themeColor="followedHyperlink"/>
      <w:u w:val="single"/>
    </w:rPr>
  </w:style>
  <w:style w:type="paragraph" w:customStyle="1" w:styleId="Default">
    <w:name w:val="Default"/>
    <w:rsid w:val="0054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43465"/>
    <w:rPr>
      <w:i/>
      <w:iCs/>
    </w:rPr>
  </w:style>
  <w:style w:type="paragraph" w:customStyle="1" w:styleId="display-9">
    <w:name w:val="display-9"/>
    <w:basedOn w:val="Normal"/>
    <w:rsid w:val="005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465"/>
    <w:rPr>
      <w:b/>
      <w:bCs/>
    </w:rPr>
  </w:style>
  <w:style w:type="character" w:styleId="DipnotBavurusu">
    <w:name w:val="footnote reference"/>
    <w:aliases w:val="Dipnot,BVI fnr,Footnote Reference Number,Odwołanie przypisu,Footnote symbol,SUPERS,fr,(NECG) Footnote Reference,FC"/>
    <w:basedOn w:val="VarsaylanParagrafYazTipi"/>
    <w:uiPriority w:val="99"/>
    <w:unhideWhenUsed/>
    <w:rsid w:val="00543465"/>
    <w:rPr>
      <w:vertAlign w:val="superscript"/>
    </w:rPr>
  </w:style>
  <w:style w:type="paragraph" w:styleId="AralkYok">
    <w:name w:val="No Spacing"/>
    <w:link w:val="AralkYokChar"/>
    <w:uiPriority w:val="1"/>
    <w:qFormat/>
    <w:rsid w:val="00543465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43465"/>
    <w:rPr>
      <w:rFonts w:eastAsiaTheme="minorEastAsia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5434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il">
    <w:name w:val="il"/>
    <w:basedOn w:val="VarsaylanParagrafYazTipi"/>
    <w:rsid w:val="00543465"/>
  </w:style>
  <w:style w:type="character" w:customStyle="1" w:styleId="ff1">
    <w:name w:val="ff1"/>
    <w:basedOn w:val="VarsaylanParagrafYazTipi"/>
    <w:rsid w:val="00543465"/>
  </w:style>
  <w:style w:type="character" w:customStyle="1" w:styleId="ff5">
    <w:name w:val="ff5"/>
    <w:basedOn w:val="VarsaylanParagrafYazTipi"/>
    <w:rsid w:val="00543465"/>
  </w:style>
  <w:style w:type="character" w:customStyle="1" w:styleId="ff3">
    <w:name w:val="ff3"/>
    <w:basedOn w:val="VarsaylanParagrafYazTipi"/>
    <w:rsid w:val="00543465"/>
  </w:style>
  <w:style w:type="character" w:customStyle="1" w:styleId="ff6">
    <w:name w:val="ff6"/>
    <w:basedOn w:val="VarsaylanParagrafYazTipi"/>
    <w:rsid w:val="00543465"/>
  </w:style>
  <w:style w:type="table" w:customStyle="1" w:styleId="OrtaKlavuz21">
    <w:name w:val="Orta Kılavuz 21"/>
    <w:basedOn w:val="NormalTablo"/>
    <w:uiPriority w:val="68"/>
    <w:rsid w:val="005434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itlechapter">
    <w:name w:val="Title_chapter"/>
    <w:basedOn w:val="Balk1"/>
    <w:next w:val="Paragraph"/>
    <w:uiPriority w:val="99"/>
    <w:rsid w:val="00543465"/>
    <w:pPr>
      <w:tabs>
        <w:tab w:val="num" w:pos="360"/>
      </w:tabs>
      <w:spacing w:after="240"/>
      <w:ind w:left="360" w:hanging="360"/>
    </w:pPr>
    <w:rPr>
      <w:rFonts w:ascii="Times New Roman" w:eastAsia="Times New Roman" w:hAnsi="Times New Roman" w:cs="Times New Roman"/>
      <w:bCs w:val="0"/>
      <w:kern w:val="0"/>
      <w:sz w:val="28"/>
      <w:szCs w:val="28"/>
      <w:lang w:eastAsia="cs-CZ"/>
    </w:rPr>
  </w:style>
  <w:style w:type="paragraph" w:customStyle="1" w:styleId="Paragraph">
    <w:name w:val="Paragraph"/>
    <w:basedOn w:val="Normal"/>
    <w:uiPriority w:val="99"/>
    <w:rsid w:val="00543465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customStyle="1" w:styleId="Titlesubchapter">
    <w:name w:val="Title_subchapter"/>
    <w:basedOn w:val="Balk2"/>
    <w:next w:val="Paragraph"/>
    <w:uiPriority w:val="99"/>
    <w:rsid w:val="00543465"/>
    <w:pPr>
      <w:keepLines w:val="0"/>
      <w:spacing w:before="240" w:after="60" w:line="360" w:lineRule="auto"/>
      <w:ind w:left="1440" w:hanging="360"/>
    </w:pPr>
    <w:rPr>
      <w:rFonts w:ascii="Times New Roman" w:eastAsia="Times New Roman" w:hAnsi="Times New Roman" w:cs="Arial"/>
      <w:b/>
      <w:bCs/>
      <w:i/>
      <w:iCs/>
      <w:color w:val="auto"/>
      <w:szCs w:val="28"/>
      <w:lang w:val="en-US" w:eastAsia="cs-CZ"/>
    </w:rPr>
  </w:style>
  <w:style w:type="paragraph" w:customStyle="1" w:styleId="Titlesubsubchapter">
    <w:name w:val="Title_subsubchapter"/>
    <w:basedOn w:val="Balk3"/>
    <w:next w:val="Paragraph"/>
    <w:uiPriority w:val="99"/>
    <w:rsid w:val="00543465"/>
    <w:pPr>
      <w:keepLines w:val="0"/>
      <w:spacing w:before="240" w:after="60" w:line="360" w:lineRule="auto"/>
      <w:ind w:left="2160" w:hanging="360"/>
    </w:pPr>
    <w:rPr>
      <w:rFonts w:ascii="Times New Roman" w:eastAsia="Times New Roman" w:hAnsi="Times New Roman" w:cs="Arial"/>
      <w:b/>
      <w:bCs/>
      <w:color w:val="auto"/>
      <w:szCs w:val="26"/>
      <w:lang w:eastAsia="cs-CZ"/>
    </w:rPr>
  </w:style>
  <w:style w:type="paragraph" w:customStyle="1" w:styleId="Referenceslist">
    <w:name w:val="References_list"/>
    <w:basedOn w:val="Paragraph"/>
    <w:uiPriority w:val="99"/>
    <w:rsid w:val="00543465"/>
    <w:pPr>
      <w:tabs>
        <w:tab w:val="num" w:pos="454"/>
      </w:tabs>
      <w:spacing w:after="0"/>
      <w:ind w:left="454" w:hanging="454"/>
      <w:jc w:val="left"/>
    </w:pPr>
  </w:style>
  <w:style w:type="paragraph" w:styleId="GvdeMetniGirintisi">
    <w:name w:val="Body Text Indent"/>
    <w:basedOn w:val="Normal"/>
    <w:link w:val="GvdeMetniGirintisiChar"/>
    <w:autoRedefine/>
    <w:qFormat/>
    <w:rsid w:val="00543465"/>
    <w:pPr>
      <w:tabs>
        <w:tab w:val="left" w:pos="284"/>
      </w:tabs>
      <w:autoSpaceDE w:val="0"/>
      <w:autoSpaceDN w:val="0"/>
      <w:adjustRightInd w:val="0"/>
      <w:spacing w:before="120" w:after="120" w:line="240" w:lineRule="auto"/>
      <w:ind w:left="284" w:hanging="284"/>
    </w:pPr>
    <w:rPr>
      <w:rFonts w:ascii="Times New Roman" w:eastAsia="Times New Roman" w:hAnsi="Times New Roman" w:cs="Tahoma"/>
      <w:b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43465"/>
    <w:rPr>
      <w:rFonts w:ascii="Times New Roman" w:eastAsia="Times New Roman" w:hAnsi="Times New Roman" w:cs="Tahoma"/>
      <w:b/>
      <w:sz w:val="24"/>
      <w:szCs w:val="24"/>
      <w:lang w:eastAsia="tr-TR"/>
    </w:rPr>
  </w:style>
  <w:style w:type="paragraph" w:customStyle="1" w:styleId="msonormal0">
    <w:name w:val="msonormal"/>
    <w:basedOn w:val="Normal"/>
    <w:uiPriority w:val="99"/>
    <w:rsid w:val="005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iPriority w:val="99"/>
    <w:semiHidden/>
    <w:unhideWhenUsed/>
    <w:rsid w:val="0054346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uiPriority w:val="99"/>
    <w:semiHidden/>
    <w:rsid w:val="00543465"/>
    <w:rPr>
      <w:rFonts w:ascii="Times New Roman" w:eastAsia="Calibri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uiPriority w:val="99"/>
    <w:rsid w:val="00543465"/>
    <w:rPr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4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43465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medium-font">
    <w:name w:val="medium-font"/>
    <w:basedOn w:val="VarsaylanParagrafYazTipi"/>
    <w:rsid w:val="00543465"/>
  </w:style>
  <w:style w:type="paragraph" w:customStyle="1" w:styleId="NDEKLER">
    <w:name w:val="İÇİNDEKİLER"/>
    <w:basedOn w:val="Normal"/>
    <w:next w:val="Normal"/>
    <w:link w:val="NDEKLERChar"/>
    <w:qFormat/>
    <w:rsid w:val="00543465"/>
    <w:pPr>
      <w:spacing w:after="200" w:line="360" w:lineRule="auto"/>
      <w:ind w:left="1068"/>
      <w:jc w:val="both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4346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VarsaylanParagrafYazTipi1">
    <w:name w:val="Varsayılan Paragraf Yazı Tipi1"/>
    <w:rsid w:val="00543465"/>
  </w:style>
  <w:style w:type="character" w:customStyle="1" w:styleId="AklamaMetniChar">
    <w:name w:val="Açıklama Metni Char"/>
    <w:basedOn w:val="VarsaylanParagrafYazTipi"/>
    <w:link w:val="AklamaMetni"/>
    <w:uiPriority w:val="99"/>
    <w:rsid w:val="00543465"/>
  </w:style>
  <w:style w:type="paragraph" w:styleId="AklamaMetni">
    <w:name w:val="annotation text"/>
    <w:basedOn w:val="Normal"/>
    <w:link w:val="AklamaMetniChar"/>
    <w:uiPriority w:val="99"/>
    <w:unhideWhenUsed/>
    <w:rsid w:val="00543465"/>
    <w:pPr>
      <w:spacing w:line="240" w:lineRule="auto"/>
    </w:pPr>
  </w:style>
  <w:style w:type="character" w:customStyle="1" w:styleId="AklamaMetniChar1">
    <w:name w:val="Açıklama Metni Char1"/>
    <w:basedOn w:val="VarsaylanParagrafYazTipi"/>
    <w:uiPriority w:val="99"/>
    <w:semiHidden/>
    <w:rsid w:val="00543465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3465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3465"/>
    <w:pPr>
      <w:spacing w:after="200"/>
    </w:pPr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543465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543465"/>
  </w:style>
  <w:style w:type="character" w:customStyle="1" w:styleId="A2">
    <w:name w:val="A2"/>
    <w:uiPriority w:val="99"/>
    <w:rsid w:val="00543465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matchtext">
    <w:name w:val="match_text"/>
    <w:basedOn w:val="VarsaylanParagrafYazTipi"/>
    <w:rsid w:val="00543465"/>
  </w:style>
  <w:style w:type="character" w:customStyle="1" w:styleId="orcid-id-https">
    <w:name w:val="orcid-id-https"/>
    <w:basedOn w:val="VarsaylanParagrafYazTipi"/>
    <w:rsid w:val="00543465"/>
  </w:style>
  <w:style w:type="paragraph" w:styleId="T4">
    <w:name w:val="toc 4"/>
    <w:basedOn w:val="Normal"/>
    <w:next w:val="Normal"/>
    <w:autoRedefine/>
    <w:uiPriority w:val="39"/>
    <w:semiHidden/>
    <w:unhideWhenUsed/>
    <w:rsid w:val="00543465"/>
    <w:pPr>
      <w:spacing w:after="100" w:line="360" w:lineRule="auto"/>
      <w:ind w:left="660"/>
      <w:jc w:val="both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100"/>
    </w:pPr>
    <w:rPr>
      <w:rFonts w:eastAsiaTheme="minorEastAsia"/>
      <w:lang w:eastAsia="tr-TR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320"/>
    </w:pPr>
    <w:rPr>
      <w:rFonts w:eastAsiaTheme="minorEastAsia"/>
      <w:lang w:eastAsia="tr-TR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540"/>
    </w:pPr>
    <w:rPr>
      <w:rFonts w:eastAsiaTheme="minorEastAsia"/>
      <w:lang w:eastAsia="tr-TR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43465"/>
    <w:pPr>
      <w:spacing w:after="100" w:line="256" w:lineRule="auto"/>
      <w:ind w:left="1760"/>
    </w:pPr>
    <w:rPr>
      <w:rFonts w:eastAsiaTheme="minorEastAsia"/>
      <w:lang w:eastAsia="tr-TR"/>
    </w:rPr>
  </w:style>
  <w:style w:type="character" w:customStyle="1" w:styleId="DipnotMetniChar1">
    <w:name w:val="Dipnot Metni Char1"/>
    <w:aliases w:val="Dipnot Metni Char Char Char Char1,Dipnot Metni Char Char Char2,Char Char1,Dipnot Metni Char Char Char Char Char Char1,Footnote Text Char Char1,-E Fußnotentext Char1,Fußnotentext Ursprung Char1,Tekst przypisu Char1,single space Char1"/>
    <w:basedOn w:val="VarsaylanParagrafYazTipi"/>
    <w:uiPriority w:val="99"/>
    <w:semiHidden/>
    <w:rsid w:val="00543465"/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semiHidden/>
    <w:unhideWhenUsed/>
    <w:rsid w:val="00543465"/>
    <w:pPr>
      <w:spacing w:after="0" w:line="360" w:lineRule="auto"/>
      <w:jc w:val="both"/>
    </w:pPr>
  </w:style>
  <w:style w:type="paragraph" w:customStyle="1" w:styleId="msobodytextindent">
    <w:name w:val="msobodytextindent"/>
    <w:basedOn w:val="Normal"/>
    <w:autoRedefine/>
    <w:uiPriority w:val="99"/>
    <w:qFormat/>
    <w:rsid w:val="00543465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sz w:val="18"/>
      <w:szCs w:val="1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43465"/>
    <w:pPr>
      <w:keepLines/>
      <w:spacing w:after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Gvde">
    <w:name w:val="Gövde"/>
    <w:uiPriority w:val="99"/>
    <w:rsid w:val="00543465"/>
    <w:pPr>
      <w:spacing w:after="200" w:line="360" w:lineRule="auto"/>
      <w:jc w:val="both"/>
    </w:pPr>
    <w:rPr>
      <w:rFonts w:ascii="Calibri" w:eastAsia="Calibri" w:hAnsi="Calibri" w:cs="Calibri"/>
      <w:color w:val="000000"/>
      <w:u w:color="000000"/>
      <w:lang w:val="de-DE"/>
    </w:rPr>
  </w:style>
  <w:style w:type="character" w:customStyle="1" w:styleId="GvdeMetniGirintisiChar1">
    <w:name w:val="Gövde Metni Girintisi Char1"/>
    <w:basedOn w:val="VarsaylanParagrafYazTipi"/>
    <w:semiHidden/>
    <w:rsid w:val="00543465"/>
  </w:style>
  <w:style w:type="character" w:customStyle="1" w:styleId="A51">
    <w:name w:val="A5_1"/>
    <w:uiPriority w:val="99"/>
    <w:rsid w:val="00543465"/>
    <w:rPr>
      <w:rFonts w:cs="Roboto Light"/>
      <w:color w:val="000000"/>
      <w:sz w:val="28"/>
      <w:szCs w:val="2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4346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ko-K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4346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ko-KR"/>
    </w:rPr>
  </w:style>
  <w:style w:type="paragraph" w:styleId="KonuBal">
    <w:name w:val="Title"/>
    <w:basedOn w:val="Normal"/>
    <w:next w:val="Normal"/>
    <w:link w:val="KonuBalChar"/>
    <w:qFormat/>
    <w:rsid w:val="005434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ko-KR"/>
    </w:rPr>
  </w:style>
  <w:style w:type="character" w:customStyle="1" w:styleId="KonuBalChar">
    <w:name w:val="Konu Başlığı Char"/>
    <w:basedOn w:val="VarsaylanParagrafYazTipi"/>
    <w:link w:val="KonuBal"/>
    <w:rsid w:val="005434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ko-KR"/>
    </w:rPr>
  </w:style>
  <w:style w:type="paragraph" w:customStyle="1" w:styleId="EndNoteBibliographyTitle">
    <w:name w:val="EndNote Bibliography Title"/>
    <w:basedOn w:val="Normal"/>
    <w:link w:val="EndNoteBibliographyTitleChar"/>
    <w:rsid w:val="00B03A0B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B03A0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03A0B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B03A0B"/>
    <w:rPr>
      <w:rFonts w:ascii="Calibri" w:hAnsi="Calibri" w:cs="Calibri"/>
      <w:noProof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6628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6628E"/>
  </w:style>
  <w:style w:type="table" w:customStyle="1" w:styleId="TableNormal">
    <w:name w:val="Table Normal"/>
    <w:uiPriority w:val="2"/>
    <w:semiHidden/>
    <w:unhideWhenUsed/>
    <w:qFormat/>
    <w:rsid w:val="003662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28E"/>
    <w:pPr>
      <w:widowControl w:val="0"/>
      <w:spacing w:before="124" w:after="0" w:line="240" w:lineRule="auto"/>
      <w:ind w:right="62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ListeTablo7Renkli1">
    <w:name w:val="Liste Tablo 7 Renkli1"/>
    <w:basedOn w:val="NormalTablo"/>
    <w:uiPriority w:val="52"/>
    <w:rsid w:val="00D47F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f0">
    <w:name w:val="pf0"/>
    <w:basedOn w:val="Normal"/>
    <w:rsid w:val="00D4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f01">
    <w:name w:val="cf01"/>
    <w:basedOn w:val="VarsaylanParagrafYazTipi"/>
    <w:rsid w:val="00D47F3E"/>
    <w:rPr>
      <w:rFonts w:ascii="Segoe UI" w:hAnsi="Segoe UI" w:cs="Segoe UI" w:hint="default"/>
      <w:sz w:val="18"/>
      <w:szCs w:val="18"/>
    </w:rPr>
  </w:style>
  <w:style w:type="table" w:customStyle="1" w:styleId="DzTablo31">
    <w:name w:val="Düz Tablo 31"/>
    <w:basedOn w:val="NormalTablo"/>
    <w:uiPriority w:val="43"/>
    <w:rsid w:val="00D47F3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0;&#220;KR&#220;\Desktop\&#350;ablon%20Pejoss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7546-4AF8-456F-8CA3-1D0D1CBC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Pejoss</Template>
  <TotalTime>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Premium E-Journal of Social Sciences</vt:lpstr>
    </vt:vector>
  </TitlesOfParts>
  <Company>NouS/TncTR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Premium E-Journal of Social Sciences</dc:title>
  <dc:creator>Windows Kullanıcısı</dc:creator>
  <cp:lastModifiedBy>Windows Kullanıcısı</cp:lastModifiedBy>
  <cp:revision>4</cp:revision>
  <cp:lastPrinted>2023-01-26T14:51:00Z</cp:lastPrinted>
  <dcterms:created xsi:type="dcterms:W3CDTF">2023-06-20T11:34:00Z</dcterms:created>
  <dcterms:modified xsi:type="dcterms:W3CDTF">2023-06-20T16:44:00Z</dcterms:modified>
</cp:coreProperties>
</file>